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C8" w:rsidRDefault="008D7CC8" w:rsidP="00E11562">
      <w:pPr>
        <w:rPr>
          <w:szCs w:val="22"/>
        </w:rPr>
      </w:pPr>
    </w:p>
    <w:p w:rsidR="008D7CC8" w:rsidRDefault="008D7CC8" w:rsidP="00E11562">
      <w:pPr>
        <w:rPr>
          <w:szCs w:val="22"/>
        </w:rPr>
      </w:pPr>
    </w:p>
    <w:p w:rsidR="008D7CC8" w:rsidRDefault="008D7CC8" w:rsidP="00E11562">
      <w:pPr>
        <w:keepNext/>
        <w:suppressAutoHyphens/>
        <w:overflowPunct w:val="0"/>
        <w:autoSpaceDE w:val="0"/>
        <w:autoSpaceDN w:val="0"/>
        <w:adjustRightInd w:val="0"/>
        <w:ind w:right="-999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CONTRATO N° 63/2015 REFERENTE AO FORNECIMENTO PARCELADO DE LANCHES E PÃES DO TIPO FRANCÊS DE 25 E 50 GR. E DE SEMOLINA DE 80 GR. PARA A CÂMARA DE VEREADORES DE PIRACICABA.</w:t>
      </w:r>
    </w:p>
    <w:p w:rsidR="008D7CC8" w:rsidRDefault="008D7CC8" w:rsidP="00E11562">
      <w:pPr>
        <w:tabs>
          <w:tab w:val="left" w:pos="2582"/>
          <w:tab w:val="left" w:pos="4304"/>
          <w:tab w:val="left" w:pos="4511"/>
        </w:tabs>
        <w:ind w:right="-379"/>
        <w:jc w:val="center"/>
        <w:rPr>
          <w:b/>
          <w:sz w:val="24"/>
          <w:szCs w:val="24"/>
        </w:rPr>
      </w:pPr>
    </w:p>
    <w:p w:rsidR="008D7CC8" w:rsidRDefault="008D7CC8" w:rsidP="00E11562">
      <w:pPr>
        <w:tabs>
          <w:tab w:val="left" w:pos="2582"/>
          <w:tab w:val="left" w:pos="4304"/>
          <w:tab w:val="left" w:pos="4511"/>
        </w:tabs>
        <w:ind w:right="-3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39/2015</w:t>
      </w:r>
    </w:p>
    <w:p w:rsidR="008D7CC8" w:rsidRDefault="008D7CC8" w:rsidP="00E11562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nº: 874/2015</w:t>
      </w:r>
    </w:p>
    <w:p w:rsidR="008D7CC8" w:rsidRDefault="008D7CC8" w:rsidP="00E11562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b/>
          <w:sz w:val="24"/>
          <w:szCs w:val="24"/>
        </w:rPr>
      </w:pPr>
    </w:p>
    <w:p w:rsidR="008D7CC8" w:rsidRPr="0047480C" w:rsidRDefault="008D7CC8" w:rsidP="00E11562">
      <w:pPr>
        <w:ind w:right="-618"/>
        <w:jc w:val="both"/>
        <w:rPr>
          <w:b/>
          <w:sz w:val="24"/>
          <w:szCs w:val="24"/>
        </w:rPr>
      </w:pPr>
    </w:p>
    <w:p w:rsidR="008D7CC8" w:rsidRPr="00163394" w:rsidRDefault="008D7CC8" w:rsidP="0047480C">
      <w:pPr>
        <w:ind w:right="-379"/>
        <w:jc w:val="both"/>
        <w:rPr>
          <w:sz w:val="22"/>
          <w:szCs w:val="22"/>
        </w:rPr>
      </w:pPr>
      <w:r w:rsidRPr="0047480C">
        <w:rPr>
          <w:b/>
          <w:sz w:val="24"/>
          <w:szCs w:val="24"/>
        </w:rPr>
        <w:t>CONTRATANTE:</w:t>
      </w:r>
      <w:r w:rsidRPr="0047480C">
        <w:rPr>
          <w:sz w:val="24"/>
          <w:szCs w:val="24"/>
        </w:rPr>
        <w:t xml:space="preserve"> Câmara de Vereadores de Piracicaba, inscrita no CNPJ 51.327.708/0001-92, Inscrição Estadual Isenta, estabelecida à Rua Alferes José Caetano n.º 834, neste Município de Piracicaba, Es</w:t>
      </w:r>
      <w:r w:rsidRPr="0047480C">
        <w:rPr>
          <w:sz w:val="24"/>
          <w:szCs w:val="24"/>
        </w:rPr>
        <w:softHyphen/>
        <w:t>tado de São Paulo, neste ato representado pelo Senhor Presidente Matheus Antonio</w:t>
      </w:r>
      <w:r>
        <w:rPr>
          <w:sz w:val="24"/>
          <w:szCs w:val="24"/>
        </w:rPr>
        <w:t xml:space="preserve"> </w:t>
      </w:r>
      <w:r w:rsidRPr="0047480C">
        <w:rPr>
          <w:sz w:val="24"/>
          <w:szCs w:val="24"/>
        </w:rPr>
        <w:t>Erler, portador do RG nº 42.296.243-0 e CPF nº 314.342.348-00</w:t>
      </w:r>
      <w:r w:rsidRPr="00163394">
        <w:rPr>
          <w:sz w:val="22"/>
          <w:szCs w:val="22"/>
        </w:rPr>
        <w:t xml:space="preserve">. </w:t>
      </w:r>
    </w:p>
    <w:p w:rsidR="008D7CC8" w:rsidRDefault="008D7CC8" w:rsidP="00E11562">
      <w:pPr>
        <w:ind w:right="-618"/>
        <w:jc w:val="both"/>
        <w:rPr>
          <w:b/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CONTRATADA: </w:t>
      </w:r>
      <w:r w:rsidRPr="0047480C">
        <w:rPr>
          <w:sz w:val="24"/>
          <w:szCs w:val="24"/>
        </w:rPr>
        <w:t>Pão Quente Express Ltda. EPP</w:t>
      </w:r>
      <w:r>
        <w:rPr>
          <w:sz w:val="24"/>
          <w:szCs w:val="24"/>
        </w:rPr>
        <w:t>, Inscrita no CNPJ nº 45.674.132/0001-37, Inscrição Estadual n.º 535.232.366.116, estabelecida à Av. Manoel Conceição nº 608, Bairro Vila Rezende, CEP. nº 13.405-230 - Estado de São Paulo, neste ato representada pelo Senhor Cássio Luciano Borges Barbosa,  portador do RG n.º 12.627.944-5 e CPF n.º 021.136.628-50.</w:t>
      </w:r>
    </w:p>
    <w:p w:rsidR="008D7CC8" w:rsidRDefault="008D7CC8" w:rsidP="00E11562">
      <w:pPr>
        <w:ind w:right="-618"/>
        <w:jc w:val="both"/>
        <w:rPr>
          <w:b/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CLÁUSULA PRIMEIRA - DO OBJETO</w:t>
      </w:r>
    </w:p>
    <w:p w:rsidR="008D7CC8" w:rsidRDefault="008D7CC8" w:rsidP="00E11562">
      <w:pPr>
        <w:ind w:right="-618"/>
        <w:jc w:val="both"/>
        <w:rPr>
          <w:b/>
          <w:sz w:val="24"/>
          <w:szCs w:val="24"/>
        </w:rPr>
      </w:pPr>
    </w:p>
    <w:p w:rsidR="008D7CC8" w:rsidRDefault="008D7CC8" w:rsidP="00E11562">
      <w:pPr>
        <w:keepNext/>
        <w:suppressAutoHyphens/>
        <w:overflowPunct w:val="0"/>
        <w:autoSpaceDE w:val="0"/>
        <w:autoSpaceDN w:val="0"/>
        <w:adjustRightInd w:val="0"/>
        <w:ind w:right="-999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  O presente contrato tem como finalidade o </w:t>
      </w:r>
      <w:r>
        <w:rPr>
          <w:b/>
          <w:sz w:val="24"/>
          <w:szCs w:val="24"/>
        </w:rPr>
        <w:t xml:space="preserve">FORNECIMENTO PARCELADO DE LANCHES E PÃES DO TIPO FRANCÊS DE 25 E 50 GR. E DE SEMOLINA DE 80 GR. PARA A CÂMARA DE VEREADORES DE PIRACICABA, </w:t>
      </w:r>
      <w:r>
        <w:rPr>
          <w:sz w:val="24"/>
          <w:szCs w:val="24"/>
        </w:rPr>
        <w:t>conforme especificações a seguir:</w:t>
      </w:r>
    </w:p>
    <w:p w:rsidR="008D7CC8" w:rsidRDefault="008D7CC8" w:rsidP="00E11562">
      <w:pPr>
        <w:widowControl w:val="0"/>
        <w:suppressLineNumbers/>
        <w:suppressAutoHyphens/>
        <w:overflowPunct w:val="0"/>
        <w:autoSpaceDE w:val="0"/>
        <w:autoSpaceDN w:val="0"/>
        <w:adjustRightInd w:val="0"/>
        <w:ind w:right="-999"/>
        <w:jc w:val="center"/>
        <w:rPr>
          <w:b/>
          <w:sz w:val="24"/>
          <w:szCs w:val="24"/>
        </w:rPr>
      </w:pPr>
    </w:p>
    <w:tbl>
      <w:tblPr>
        <w:tblW w:w="571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956"/>
        <w:gridCol w:w="823"/>
        <w:gridCol w:w="3336"/>
        <w:gridCol w:w="1381"/>
        <w:gridCol w:w="1244"/>
        <w:gridCol w:w="1529"/>
      </w:tblGrid>
      <w:tr w:rsidR="008D7CC8" w:rsidTr="008C10FA">
        <w:tc>
          <w:tcPr>
            <w:tcW w:w="349" w:type="pct"/>
            <w:shd w:val="clear" w:color="auto" w:fill="E0E0E0"/>
          </w:tcPr>
          <w:p w:rsidR="008D7CC8" w:rsidRPr="008C10FA" w:rsidRDefault="008D7CC8" w:rsidP="008C10F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C10FA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80" w:type="pct"/>
            <w:shd w:val="clear" w:color="auto" w:fill="E0E0E0"/>
          </w:tcPr>
          <w:p w:rsidR="008D7CC8" w:rsidRPr="008C10FA" w:rsidRDefault="008D7CC8" w:rsidP="008C10F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C10FA">
              <w:rPr>
                <w:b/>
                <w:sz w:val="24"/>
                <w:szCs w:val="24"/>
              </w:rPr>
              <w:t>Qtde</w:t>
            </w:r>
          </w:p>
        </w:tc>
        <w:tc>
          <w:tcPr>
            <w:tcW w:w="413" w:type="pct"/>
            <w:shd w:val="clear" w:color="auto" w:fill="E0E0E0"/>
          </w:tcPr>
          <w:p w:rsidR="008D7CC8" w:rsidRPr="008C10FA" w:rsidRDefault="008D7CC8" w:rsidP="008C10F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C10FA">
              <w:rPr>
                <w:b/>
                <w:sz w:val="24"/>
                <w:szCs w:val="24"/>
              </w:rPr>
              <w:t>Unid.</w:t>
            </w:r>
          </w:p>
        </w:tc>
        <w:tc>
          <w:tcPr>
            <w:tcW w:w="1674" w:type="pct"/>
            <w:shd w:val="clear" w:color="auto" w:fill="E0E0E0"/>
          </w:tcPr>
          <w:p w:rsidR="008D7CC8" w:rsidRPr="008C10FA" w:rsidRDefault="008D7CC8" w:rsidP="008C10F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C10FA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693" w:type="pct"/>
            <w:shd w:val="clear" w:color="auto" w:fill="E0E0E0"/>
          </w:tcPr>
          <w:p w:rsidR="008D7CC8" w:rsidRPr="008C10FA" w:rsidRDefault="008D7CC8" w:rsidP="008C10F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C10FA">
              <w:rPr>
                <w:b/>
                <w:sz w:val="24"/>
                <w:szCs w:val="24"/>
              </w:rPr>
              <w:t>MARCA</w:t>
            </w:r>
          </w:p>
        </w:tc>
        <w:tc>
          <w:tcPr>
            <w:tcW w:w="624" w:type="pct"/>
            <w:shd w:val="clear" w:color="auto" w:fill="E0E0E0"/>
          </w:tcPr>
          <w:p w:rsidR="008D7CC8" w:rsidRPr="008C10FA" w:rsidRDefault="008D7CC8" w:rsidP="008C10F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C10FA">
              <w:rPr>
                <w:b/>
                <w:sz w:val="24"/>
                <w:szCs w:val="24"/>
              </w:rPr>
              <w:t>VR.UN.</w:t>
            </w:r>
          </w:p>
        </w:tc>
        <w:tc>
          <w:tcPr>
            <w:tcW w:w="767" w:type="pct"/>
            <w:shd w:val="clear" w:color="auto" w:fill="E0E0E0"/>
          </w:tcPr>
          <w:p w:rsidR="008D7CC8" w:rsidRPr="008C10FA" w:rsidRDefault="008D7CC8" w:rsidP="008C10F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C10FA">
              <w:rPr>
                <w:b/>
                <w:sz w:val="24"/>
                <w:szCs w:val="24"/>
              </w:rPr>
              <w:t>VR.TOTAL</w:t>
            </w:r>
          </w:p>
        </w:tc>
      </w:tr>
      <w:tr w:rsidR="008D7CC8" w:rsidTr="008C10FA">
        <w:tc>
          <w:tcPr>
            <w:tcW w:w="349" w:type="pct"/>
          </w:tcPr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>900</w:t>
            </w:r>
          </w:p>
        </w:tc>
        <w:tc>
          <w:tcPr>
            <w:tcW w:w="413" w:type="pct"/>
          </w:tcPr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>KG</w:t>
            </w:r>
          </w:p>
        </w:tc>
        <w:tc>
          <w:tcPr>
            <w:tcW w:w="1674" w:type="pct"/>
          </w:tcPr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 xml:space="preserve">PÃO FRANCÊS COM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C10FA">
                <w:rPr>
                  <w:sz w:val="24"/>
                  <w:szCs w:val="24"/>
                </w:rPr>
                <w:t>50 G</w:t>
              </w:r>
            </w:smartTag>
            <w:r w:rsidRPr="008C10FA">
              <w:rPr>
                <w:sz w:val="24"/>
                <w:szCs w:val="24"/>
              </w:rPr>
              <w:t>.</w:t>
            </w:r>
          </w:p>
        </w:tc>
        <w:tc>
          <w:tcPr>
            <w:tcW w:w="693" w:type="pct"/>
          </w:tcPr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>Própria</w:t>
            </w:r>
          </w:p>
        </w:tc>
        <w:tc>
          <w:tcPr>
            <w:tcW w:w="624" w:type="pct"/>
          </w:tcPr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>R$ 9,12</w:t>
            </w:r>
          </w:p>
        </w:tc>
        <w:tc>
          <w:tcPr>
            <w:tcW w:w="767" w:type="pct"/>
          </w:tcPr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>R$ 8.208,00</w:t>
            </w:r>
          </w:p>
        </w:tc>
      </w:tr>
      <w:tr w:rsidR="008D7CC8" w:rsidTr="008C10FA">
        <w:tc>
          <w:tcPr>
            <w:tcW w:w="349" w:type="pct"/>
          </w:tcPr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>2</w:t>
            </w:r>
          </w:p>
        </w:tc>
        <w:tc>
          <w:tcPr>
            <w:tcW w:w="480" w:type="pct"/>
          </w:tcPr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>100</w:t>
            </w:r>
          </w:p>
        </w:tc>
        <w:tc>
          <w:tcPr>
            <w:tcW w:w="413" w:type="pct"/>
          </w:tcPr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>KG</w:t>
            </w:r>
          </w:p>
        </w:tc>
        <w:tc>
          <w:tcPr>
            <w:tcW w:w="1674" w:type="pct"/>
          </w:tcPr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 xml:space="preserve">PÃO FRANCÊS COM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8C10FA">
                <w:rPr>
                  <w:sz w:val="24"/>
                  <w:szCs w:val="24"/>
                </w:rPr>
                <w:t>25 G</w:t>
              </w:r>
            </w:smartTag>
            <w:r w:rsidRPr="008C10FA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693" w:type="pct"/>
          </w:tcPr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>Própria</w:t>
            </w:r>
          </w:p>
        </w:tc>
        <w:tc>
          <w:tcPr>
            <w:tcW w:w="624" w:type="pct"/>
          </w:tcPr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>R$ 9,94</w:t>
            </w:r>
          </w:p>
        </w:tc>
        <w:tc>
          <w:tcPr>
            <w:tcW w:w="767" w:type="pct"/>
          </w:tcPr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>R$   994,00</w:t>
            </w:r>
          </w:p>
        </w:tc>
      </w:tr>
      <w:tr w:rsidR="008D7CC8" w:rsidTr="008C10FA">
        <w:tc>
          <w:tcPr>
            <w:tcW w:w="349" w:type="pct"/>
          </w:tcPr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>3</w:t>
            </w:r>
          </w:p>
        </w:tc>
        <w:tc>
          <w:tcPr>
            <w:tcW w:w="480" w:type="pct"/>
          </w:tcPr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>600</w:t>
            </w:r>
          </w:p>
        </w:tc>
        <w:tc>
          <w:tcPr>
            <w:tcW w:w="413" w:type="pct"/>
          </w:tcPr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>UN</w:t>
            </w:r>
          </w:p>
        </w:tc>
        <w:tc>
          <w:tcPr>
            <w:tcW w:w="1674" w:type="pct"/>
          </w:tcPr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>PÃO DE SEMOLINA, TIPO HOT DOG DE 80G.</w:t>
            </w:r>
          </w:p>
        </w:tc>
        <w:tc>
          <w:tcPr>
            <w:tcW w:w="693" w:type="pct"/>
          </w:tcPr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>Própria</w:t>
            </w:r>
          </w:p>
        </w:tc>
        <w:tc>
          <w:tcPr>
            <w:tcW w:w="624" w:type="pct"/>
          </w:tcPr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>R$ 0,80</w:t>
            </w:r>
          </w:p>
        </w:tc>
        <w:tc>
          <w:tcPr>
            <w:tcW w:w="767" w:type="pct"/>
          </w:tcPr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>R$   480,00</w:t>
            </w:r>
          </w:p>
        </w:tc>
      </w:tr>
      <w:tr w:rsidR="008D7CC8" w:rsidTr="008C10FA">
        <w:tc>
          <w:tcPr>
            <w:tcW w:w="349" w:type="pct"/>
          </w:tcPr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>4</w:t>
            </w:r>
          </w:p>
        </w:tc>
        <w:tc>
          <w:tcPr>
            <w:tcW w:w="480" w:type="pct"/>
          </w:tcPr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>7000</w:t>
            </w:r>
          </w:p>
        </w:tc>
        <w:tc>
          <w:tcPr>
            <w:tcW w:w="413" w:type="pct"/>
          </w:tcPr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>UN</w:t>
            </w:r>
          </w:p>
        </w:tc>
        <w:tc>
          <w:tcPr>
            <w:tcW w:w="1674" w:type="pct"/>
          </w:tcPr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 xml:space="preserve">LANCHE RECHEADO COM 02 FATIAS DE PRESUNTO E 02 FATIAS DE QUEIJO MUÇARELA </w:t>
            </w:r>
            <w:smartTag w:uri="urn:schemas-microsoft-com:office:smarttags" w:element="PersonName">
              <w:smartTagPr>
                <w:attr w:name="ProductID" w:val="EM PￃO HOT DOG"/>
              </w:smartTagPr>
              <w:r w:rsidRPr="008C10FA">
                <w:rPr>
                  <w:sz w:val="24"/>
                  <w:szCs w:val="24"/>
                </w:rPr>
                <w:t>EM PÃO HOT DOG</w:t>
              </w:r>
            </w:smartTag>
            <w:r w:rsidRPr="008C10FA">
              <w:rPr>
                <w:sz w:val="24"/>
                <w:szCs w:val="24"/>
              </w:rPr>
              <w:t xml:space="preserve"> COM </w:t>
            </w:r>
            <w:smartTag w:uri="urn:schemas-microsoft-com:office:smarttags" w:element="metricconverter">
              <w:smartTagPr>
                <w:attr w:name="ProductID" w:val="60 G"/>
              </w:smartTagPr>
              <w:r w:rsidRPr="008C10FA">
                <w:rPr>
                  <w:sz w:val="24"/>
                  <w:szCs w:val="24"/>
                </w:rPr>
                <w:t>60 G</w:t>
              </w:r>
            </w:smartTag>
            <w:r w:rsidRPr="008C10FA">
              <w:rPr>
                <w:sz w:val="24"/>
                <w:szCs w:val="24"/>
              </w:rPr>
              <w:t>. OBS.: OS LANCHES DEVEM SER EMBALADOS INDIVIDUALMENTE.</w:t>
            </w:r>
          </w:p>
        </w:tc>
        <w:tc>
          <w:tcPr>
            <w:tcW w:w="693" w:type="pct"/>
          </w:tcPr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>Presunto</w:t>
            </w:r>
          </w:p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 xml:space="preserve">Aurora e </w:t>
            </w:r>
          </w:p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 xml:space="preserve">Muçarela </w:t>
            </w:r>
          </w:p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>São Domingos</w:t>
            </w:r>
          </w:p>
        </w:tc>
        <w:tc>
          <w:tcPr>
            <w:tcW w:w="624" w:type="pct"/>
          </w:tcPr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>R$ 2,40</w:t>
            </w:r>
          </w:p>
        </w:tc>
        <w:tc>
          <w:tcPr>
            <w:tcW w:w="767" w:type="pct"/>
          </w:tcPr>
          <w:p w:rsidR="008D7CC8" w:rsidRPr="008C10FA" w:rsidRDefault="008D7CC8" w:rsidP="008C10FA">
            <w:pPr>
              <w:suppressAutoHyphens/>
              <w:rPr>
                <w:sz w:val="24"/>
                <w:szCs w:val="24"/>
              </w:rPr>
            </w:pPr>
            <w:r w:rsidRPr="008C10FA">
              <w:rPr>
                <w:sz w:val="24"/>
                <w:szCs w:val="24"/>
              </w:rPr>
              <w:t>R$ 16.800,00</w:t>
            </w:r>
          </w:p>
        </w:tc>
      </w:tr>
    </w:tbl>
    <w:p w:rsidR="008D7CC8" w:rsidRDefault="008D7CC8" w:rsidP="00E11562">
      <w:pPr>
        <w:ind w:right="-618"/>
        <w:jc w:val="both"/>
        <w:rPr>
          <w:b/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>1.2.</w:t>
      </w:r>
      <w:r>
        <w:rPr>
          <w:sz w:val="24"/>
          <w:szCs w:val="24"/>
        </w:rPr>
        <w:t xml:space="preserve"> A CONTRATANTE pagará à CONTRATADA o valor total de R$ 26.482,00 (vinte e seis mil quatrocentos e oitenta e dois reais).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2 - CLÁUSULA SEGUNDA - DOS RECURSOS FINANCEIROS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379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2.1 - </w:t>
      </w:r>
      <w:r>
        <w:rPr>
          <w:sz w:val="24"/>
          <w:szCs w:val="24"/>
        </w:rPr>
        <w:t>As despesas decorrentes da contratação, objeto desta Licitação, correrão à conta da dotação orçamentária no. 01.031.001.2.373 - 3.3.90.30.00 - Material de Consumo, constante para o exercício de 2015.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3 - CLÁUSULA TERCEIRA - SUPORTE LEGAL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sz w:val="24"/>
          <w:szCs w:val="24"/>
        </w:rPr>
        <w:t>Este Contrato  é regulado pelos seguintes dispositivos legais: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>3.1.</w:t>
      </w:r>
      <w:r>
        <w:rPr>
          <w:sz w:val="24"/>
          <w:szCs w:val="24"/>
        </w:rPr>
        <w:t xml:space="preserve"> Lei Orgânica do Município de Piracicaba;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>3.2.</w:t>
      </w:r>
      <w:r>
        <w:rPr>
          <w:sz w:val="24"/>
          <w:szCs w:val="24"/>
        </w:rPr>
        <w:t xml:space="preserve"> Lei Federal n.º 10.520/02;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>3.3.</w:t>
      </w:r>
      <w:r>
        <w:rPr>
          <w:sz w:val="24"/>
          <w:szCs w:val="24"/>
        </w:rPr>
        <w:t xml:space="preserve"> Resolução n.º 08/05;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3.4. </w:t>
      </w:r>
      <w:r>
        <w:rPr>
          <w:sz w:val="24"/>
          <w:szCs w:val="24"/>
        </w:rPr>
        <w:t>Lei Complementar n.º 123/06.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>3.5.</w:t>
      </w:r>
      <w:r>
        <w:rPr>
          <w:sz w:val="24"/>
          <w:szCs w:val="24"/>
        </w:rPr>
        <w:t xml:space="preserve"> Demais Disposições legais aplicáveis, inclusive subsidiariamente, as normas da lei n.º 8.666/93 e suas alterações.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4 - CLÁUSULA QUARTA - DO ACOMPANHAMENTO E DO PRAZO DE VIGÊNCIA DO CONTRATO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>4.1.</w:t>
      </w:r>
      <w:r>
        <w:rPr>
          <w:sz w:val="24"/>
          <w:szCs w:val="24"/>
        </w:rPr>
        <w:t xml:space="preserve"> O fornecimento dos pães e lanches será acompanhado por servidor designado para este fim, representando a CONTRATANTE.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O presente Contrato terá vigência com início em 18 de junho de 2015 até 31 de dezembro de 2015.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7CC8" w:rsidRDefault="008D7CC8" w:rsidP="00E11562">
      <w:pPr>
        <w:ind w:right="-6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5 -  CLÁUSULA QUINTA - DAS OBRIGAÇÕES DA CONTRATADA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São obrigações da CONTRATADA: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>
        <w:rPr>
          <w:sz w:val="24"/>
          <w:szCs w:val="24"/>
        </w:rPr>
        <w:t>Entregar os lanches e pães, de acordo com a solicitação da CONTRATANTE.</w:t>
      </w:r>
    </w:p>
    <w:p w:rsidR="008D7CC8" w:rsidRDefault="008D7CC8" w:rsidP="00E11562">
      <w:pPr>
        <w:ind w:right="-618"/>
        <w:jc w:val="both"/>
        <w:rPr>
          <w:b/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Entregar os </w:t>
      </w:r>
      <w:r>
        <w:rPr>
          <w:b/>
          <w:sz w:val="24"/>
          <w:szCs w:val="24"/>
        </w:rPr>
        <w:t>pães diariamente</w:t>
      </w:r>
      <w:r>
        <w:rPr>
          <w:sz w:val="24"/>
          <w:szCs w:val="24"/>
        </w:rPr>
        <w:t xml:space="preserve"> e de forma parcelada, e os </w:t>
      </w:r>
      <w:r>
        <w:rPr>
          <w:b/>
          <w:sz w:val="24"/>
          <w:szCs w:val="24"/>
        </w:rPr>
        <w:t>lanches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de acordo com as necessidades</w:t>
      </w:r>
      <w:r>
        <w:rPr>
          <w:sz w:val="24"/>
          <w:szCs w:val="24"/>
        </w:rPr>
        <w:t xml:space="preserve"> da CONTRATANTE, com início da assinatura do contrato.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>Observação:</w:t>
      </w:r>
      <w:r>
        <w:rPr>
          <w:sz w:val="24"/>
          <w:szCs w:val="24"/>
        </w:rPr>
        <w:t xml:space="preserve"> Os lanches deverão ser embalados individualmente.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37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5.3. Os</w:t>
      </w:r>
      <w:r>
        <w:rPr>
          <w:color w:val="000000"/>
          <w:sz w:val="24"/>
          <w:szCs w:val="24"/>
        </w:rPr>
        <w:t xml:space="preserve"> pães e lanches devem ser entregues em ótimas condições higiênico-sanitárias e não podem estar amassados, caso isso ocorra, a troca deverá ser feita imediatamente. Devem ter a data de fabricação no dia da entrega;</w:t>
      </w:r>
    </w:p>
    <w:p w:rsidR="008D7CC8" w:rsidRDefault="008D7CC8" w:rsidP="00E11562">
      <w:pPr>
        <w:ind w:right="-379" w:firstLine="1440"/>
        <w:jc w:val="both"/>
        <w:rPr>
          <w:color w:val="000000"/>
          <w:sz w:val="24"/>
          <w:szCs w:val="24"/>
        </w:rPr>
      </w:pPr>
    </w:p>
    <w:p w:rsidR="008D7CC8" w:rsidRDefault="008D7CC8" w:rsidP="00E11562">
      <w:pPr>
        <w:ind w:right="-37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5.4</w:t>
      </w:r>
      <w:r>
        <w:rPr>
          <w:color w:val="000000"/>
          <w:sz w:val="24"/>
          <w:szCs w:val="24"/>
        </w:rPr>
        <w:t>. Os pães e lanches deverão ser transportados em veículo fechado, de forma que os mesmos fiquem protegidos de chuva, pó, fagulhas, etc, com a cabine do condutor isolada do compartimento de carga fechado. Devem apresentar-se em bom estado de conservação, livres de pães e lanches, substâncias, animais, pessoas e objetos estranhos à atividade de transporte de alimentos higienizados.</w:t>
      </w:r>
    </w:p>
    <w:p w:rsidR="008D7CC8" w:rsidRDefault="008D7CC8" w:rsidP="00E11562">
      <w:pPr>
        <w:ind w:right="-3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D7CC8" w:rsidRDefault="008D7CC8" w:rsidP="00E11562">
      <w:pPr>
        <w:ind w:right="-37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5.5. </w:t>
      </w:r>
      <w:r>
        <w:rPr>
          <w:color w:val="000000"/>
          <w:sz w:val="24"/>
          <w:szCs w:val="24"/>
        </w:rPr>
        <w:t>Quanto aos entregadores os mesmos deverão apresentar-se adequadamente trajados, ou seja, uniforme com identificação da empresa e calçado fechado;</w:t>
      </w:r>
    </w:p>
    <w:p w:rsidR="008D7CC8" w:rsidRDefault="008D7CC8" w:rsidP="00E11562">
      <w:pPr>
        <w:ind w:right="-379"/>
        <w:jc w:val="both"/>
        <w:rPr>
          <w:color w:val="000000"/>
          <w:sz w:val="24"/>
          <w:szCs w:val="24"/>
        </w:rPr>
      </w:pPr>
    </w:p>
    <w:p w:rsidR="008D7CC8" w:rsidRDefault="008D7CC8" w:rsidP="00E11562">
      <w:pPr>
        <w:ind w:right="-37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5.6. </w:t>
      </w:r>
      <w:r>
        <w:rPr>
          <w:color w:val="000000"/>
          <w:sz w:val="24"/>
          <w:szCs w:val="24"/>
        </w:rPr>
        <w:t>Quanto aos entregadores os mesmos deverão apresentar-se adequadamente trajados, ou seja, uniforme com identificação da empresa e calçado fechado;</w:t>
      </w:r>
    </w:p>
    <w:p w:rsidR="008D7CC8" w:rsidRDefault="008D7CC8" w:rsidP="00E11562">
      <w:pPr>
        <w:ind w:right="-379" w:firstLine="708"/>
        <w:jc w:val="both"/>
        <w:rPr>
          <w:sz w:val="24"/>
          <w:szCs w:val="24"/>
        </w:rPr>
      </w:pPr>
    </w:p>
    <w:p w:rsidR="008D7CC8" w:rsidRDefault="008D7CC8" w:rsidP="00E11562">
      <w:pPr>
        <w:ind w:right="-37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5.7. </w:t>
      </w:r>
      <w:r>
        <w:rPr>
          <w:sz w:val="24"/>
          <w:szCs w:val="24"/>
        </w:rPr>
        <w:t>O licitante deverá  obrigatoriamente apresentar o endereço onde efetua a manipulação e embalamento dos pães, para vistoria a ser realizada pelo servidor,  a qual se reserva o direito de verificar as condições higiênico-sanitárias do estabelecimento;</w:t>
      </w:r>
    </w:p>
    <w:p w:rsidR="008D7CC8" w:rsidRDefault="008D7CC8" w:rsidP="00E11562">
      <w:pPr>
        <w:ind w:right="-379" w:firstLine="720"/>
        <w:jc w:val="both"/>
        <w:rPr>
          <w:sz w:val="24"/>
          <w:szCs w:val="24"/>
        </w:rPr>
      </w:pPr>
    </w:p>
    <w:p w:rsidR="008D7CC8" w:rsidRDefault="008D7CC8" w:rsidP="00E11562">
      <w:pPr>
        <w:ind w:right="-379"/>
        <w:jc w:val="both"/>
        <w:rPr>
          <w:sz w:val="24"/>
          <w:szCs w:val="24"/>
        </w:rPr>
      </w:pPr>
      <w:r>
        <w:rPr>
          <w:b/>
          <w:sz w:val="24"/>
          <w:szCs w:val="24"/>
        </w:rPr>
        <w:t>5.8</w:t>
      </w:r>
      <w:r>
        <w:rPr>
          <w:sz w:val="24"/>
          <w:szCs w:val="24"/>
        </w:rPr>
        <w:t>. A critério da administração serão colhidas amostras aleatórias de pães e lanches, durante a vigência do contrato, para verificação de ingredientes, peso, qualidade, etc. e o custo da análise ficará a cargo do fornecedor.</w:t>
      </w:r>
    </w:p>
    <w:p w:rsidR="008D7CC8" w:rsidRDefault="008D7CC8" w:rsidP="00E11562">
      <w:pPr>
        <w:ind w:right="-379"/>
        <w:jc w:val="both"/>
        <w:rPr>
          <w:b/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>5.9.</w:t>
      </w:r>
      <w:r>
        <w:rPr>
          <w:sz w:val="24"/>
          <w:szCs w:val="24"/>
        </w:rPr>
        <w:t xml:space="preserve"> Arcar com todas e quaisquer despesas, tais como, transportes, encargos sociais, seguros, tributos diretos e indiretos, incidentes sobre o fornecimento do objeto.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>5.10.</w:t>
      </w:r>
      <w:r>
        <w:rPr>
          <w:sz w:val="24"/>
          <w:szCs w:val="24"/>
        </w:rPr>
        <w:t xml:space="preserve"> Responsabilizar-se pelos danos causados diretamente à CONTRATANTE ou a terceiros, decorrentes de sua culpa ou dolo até a entrega dos pães e lanches.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>5.11.</w:t>
      </w:r>
      <w:r>
        <w:rPr>
          <w:sz w:val="24"/>
          <w:szCs w:val="24"/>
        </w:rPr>
        <w:t xml:space="preserve"> Prestar todos os esclarecimentos que forem solicitados pela CONTRATANTE até o término e adjudicação dos itens da licitação.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6 - CLÁUSULA SEXTA - DAS RESPONSABILIDADE DA CONTRATANTE</w:t>
      </w:r>
    </w:p>
    <w:p w:rsidR="008D7CC8" w:rsidRDefault="008D7CC8" w:rsidP="00E11562">
      <w:pPr>
        <w:ind w:right="-618"/>
        <w:jc w:val="both"/>
        <w:rPr>
          <w:b/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São obrigações da CONTRATANTE: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>6.1.</w:t>
      </w:r>
      <w:r>
        <w:rPr>
          <w:sz w:val="24"/>
          <w:szCs w:val="24"/>
        </w:rPr>
        <w:t xml:space="preserve"> Proporcionar todas as facilidades para que a CONTRATADA possa cumprir suas obrigações dentro das normas e condições estipuladas neste Edital.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>6.2.</w:t>
      </w:r>
      <w:r>
        <w:rPr>
          <w:sz w:val="24"/>
          <w:szCs w:val="24"/>
        </w:rPr>
        <w:t xml:space="preserve"> Rejeitar, no todo ou em parte, os pães e lanches, entregues em desacordo com as obrigações assumidas pela CONTRATADA.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>6.3.</w:t>
      </w:r>
      <w:r>
        <w:rPr>
          <w:sz w:val="24"/>
          <w:szCs w:val="24"/>
        </w:rPr>
        <w:t xml:space="preserve"> Fiscalizar a qualidade dos pães e lanches.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>6.4.</w:t>
      </w:r>
      <w:r>
        <w:rPr>
          <w:sz w:val="24"/>
          <w:szCs w:val="24"/>
        </w:rPr>
        <w:t xml:space="preserve"> Efetuar o pagamento nas condições pactuadas.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>7 - CLÁUSULA SÉTIMA – DOS  PAGAMENTOS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7.1. </w:t>
      </w:r>
      <w:r>
        <w:rPr>
          <w:sz w:val="24"/>
          <w:szCs w:val="24"/>
        </w:rPr>
        <w:t>Os pagamentos serão efetuados em 15 (quinze) dias, acompanhado de Nota Fiscal/Fatura discriminada de acordo com a Nota Empenho, após conferência dos pães e lanches por um funcionário a ser indicado pelo Departamento Administrativo e Financeiro da CONTRATANTE.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7.2. </w:t>
      </w:r>
      <w:r>
        <w:rPr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a CONTRATADA"/>
        </w:smartTagPr>
        <w:r>
          <w:rPr>
            <w:sz w:val="24"/>
            <w:szCs w:val="24"/>
          </w:rPr>
          <w:t>em favor da CONTRATADA</w:t>
        </w:r>
      </w:smartTag>
      <w:r>
        <w:rPr>
          <w:sz w:val="24"/>
          <w:szCs w:val="24"/>
        </w:rPr>
        <w:t xml:space="preserve">, por meio de ordem bancária, devendo para isto, ficar explicitado o nome do Banco, agência, localidade e número da conta corrente em que deverá ser efetivado o crédito, o qual ocorrerá em </w:t>
      </w:r>
      <w:r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(quinze) dias corridos após a entrega dos pães e lanches, mediante a aceitação e atesto das Notas Fiscais/Faturas;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>7.3.</w:t>
      </w:r>
      <w:r>
        <w:rPr>
          <w:sz w:val="24"/>
          <w:szCs w:val="24"/>
        </w:rPr>
        <w:t xml:space="preserve"> Poderá ser procedida consulta </w:t>
      </w:r>
      <w:r>
        <w:rPr>
          <w:b/>
          <w:sz w:val="24"/>
          <w:szCs w:val="24"/>
        </w:rPr>
        <w:t>“ON LINE”</w:t>
      </w:r>
      <w:r>
        <w:rPr>
          <w:sz w:val="24"/>
          <w:szCs w:val="24"/>
        </w:rPr>
        <w:t xml:space="preserve"> junto aos órgãos correspondentes antes do pagamento a ser efetuado a CONTRATADA, para verificação da situação do mesmo, relativamente às condições de habilitação exigidas no Pregão, cujos resultados serão impressos e juntados aos autos do processo próprio.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>7.4.</w:t>
      </w:r>
      <w:r>
        <w:rPr>
          <w:sz w:val="24"/>
          <w:szCs w:val="24"/>
        </w:rPr>
        <w:t xml:space="preserve"> Caso haja aplicação de multa, o valor será descontado de qualquer fatura ou crédito existente na CONTRATANTE </w:t>
      </w:r>
      <w:smartTag w:uri="urn:schemas-microsoft-com:office:smarttags" w:element="PersonName">
        <w:smartTagPr>
          <w:attr w:name="ProductID" w:val="em favor da CONTRATADA. Caso"/>
        </w:smartTagPr>
        <w:r>
          <w:rPr>
            <w:sz w:val="24"/>
            <w:szCs w:val="24"/>
          </w:rPr>
          <w:t>em favor da CONTRATADA. Caso</w:t>
        </w:r>
      </w:smartTag>
      <w:r>
        <w:rPr>
          <w:sz w:val="24"/>
          <w:szCs w:val="24"/>
        </w:rPr>
        <w:t xml:space="preserve"> a multa seja superior ao crédito eventualmente existente, a diferença será cobrada administrativamente, ou judicialmente, se necessário.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7.5. </w:t>
      </w:r>
      <w:r>
        <w:rPr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CONTRATANTE, entre a data acima referida e a correspondente ao efetivo adimplemento do fornecimento, será calculada com base no IPCA/IBGE, conforme legislação pertinente.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>8. CLÁUSULA OITAVA - DO REAJUSTE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>8.1.</w:t>
      </w:r>
      <w:r>
        <w:rPr>
          <w:sz w:val="24"/>
          <w:szCs w:val="24"/>
        </w:rPr>
        <w:t xml:space="preserve"> O Contrato não sofrerá reajuste até o seu término. 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>9. CLÁUSULA NONA - DA RESCISÃO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>9.1.</w:t>
      </w:r>
      <w:r>
        <w:rPr>
          <w:sz w:val="24"/>
          <w:szCs w:val="24"/>
        </w:rPr>
        <w:t xml:space="preserve"> Independentemente de interpelação judicial, se a empresa CONTRATADA não cumprir as Cláusulas do Contrato, poderá o mesmo ser rescindido a qualquer momento pela empresa CONTRATANTE.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>10 - CLÁUSULA DÉCIMA - DAS SANÇÕES ADMINISTRATIVAS</w:t>
      </w:r>
    </w:p>
    <w:p w:rsidR="008D7CC8" w:rsidRDefault="008D7CC8" w:rsidP="00082D67">
      <w:pPr>
        <w:spacing w:line="260" w:lineRule="exact"/>
        <w:ind w:right="-676"/>
        <w:rPr>
          <w:b/>
          <w:sz w:val="24"/>
          <w:szCs w:val="24"/>
        </w:rPr>
      </w:pPr>
    </w:p>
    <w:p w:rsidR="008D7CC8" w:rsidRDefault="008D7CC8" w:rsidP="00082D67">
      <w:pPr>
        <w:keepLines/>
        <w:ind w:right="-496" w:firstLine="935"/>
        <w:jc w:val="both"/>
        <w:rPr>
          <w:sz w:val="24"/>
          <w:szCs w:val="24"/>
        </w:rPr>
      </w:pPr>
      <w:r>
        <w:rPr>
          <w:b/>
          <w:sz w:val="24"/>
          <w:szCs w:val="24"/>
        </w:rPr>
        <w:t>10.1.</w:t>
      </w:r>
      <w:r>
        <w:rPr>
          <w:sz w:val="24"/>
          <w:szCs w:val="24"/>
        </w:rPr>
        <w:t xml:space="preserve"> A licitante que não mantiver a proposta apresentá-la sem seriedade, falhar ou fraudar na execução do contrato, comportar-se de modo inidôneo, fizer declaração falsa ou cometer fraude fiscal, será punida com o impedimento de contratar com a Administração e descredenciada no cadastro da Prefeitura, pelo prazo de 05 (anos), sem prejuízo das demais sanções na legislação.</w:t>
      </w:r>
    </w:p>
    <w:p w:rsidR="008D7CC8" w:rsidRDefault="008D7CC8" w:rsidP="00082D67">
      <w:pPr>
        <w:keepLines/>
        <w:ind w:right="-496" w:firstLine="935"/>
        <w:jc w:val="both"/>
        <w:rPr>
          <w:sz w:val="24"/>
          <w:szCs w:val="24"/>
        </w:rPr>
      </w:pPr>
    </w:p>
    <w:p w:rsidR="008D7CC8" w:rsidRDefault="008D7CC8" w:rsidP="00082D67">
      <w:pPr>
        <w:keepLines/>
        <w:ind w:right="-496" w:firstLine="935"/>
        <w:jc w:val="both"/>
        <w:rPr>
          <w:sz w:val="24"/>
          <w:szCs w:val="24"/>
        </w:rPr>
      </w:pPr>
      <w:r>
        <w:rPr>
          <w:b/>
          <w:sz w:val="24"/>
          <w:szCs w:val="24"/>
        </w:rPr>
        <w:t>10.2.</w:t>
      </w:r>
      <w:r>
        <w:rPr>
          <w:sz w:val="24"/>
          <w:szCs w:val="24"/>
        </w:rPr>
        <w:t xml:space="preserve"> O atraso na execução do objeto deste Edital poderá sujeitar a CONTRATADA à multa de mora, garantida sua defesa prévia, na seguinte forma:</w:t>
      </w:r>
    </w:p>
    <w:p w:rsidR="008D7CC8" w:rsidRDefault="008D7CC8" w:rsidP="00082D67">
      <w:pPr>
        <w:keepLines/>
        <w:ind w:right="-496" w:firstLine="935"/>
        <w:jc w:val="both"/>
        <w:rPr>
          <w:b/>
          <w:sz w:val="24"/>
          <w:szCs w:val="24"/>
        </w:rPr>
      </w:pPr>
    </w:p>
    <w:p w:rsidR="008D7CC8" w:rsidRDefault="008D7CC8" w:rsidP="00082D67">
      <w:pPr>
        <w:ind w:right="-496" w:firstLine="935"/>
        <w:jc w:val="both"/>
        <w:rPr>
          <w:sz w:val="24"/>
          <w:szCs w:val="24"/>
        </w:rPr>
      </w:pPr>
      <w:r>
        <w:rPr>
          <w:b/>
          <w:sz w:val="24"/>
          <w:szCs w:val="24"/>
        </w:rPr>
        <w:t>10.2.</w:t>
      </w:r>
      <w:r>
        <w:rPr>
          <w:sz w:val="24"/>
          <w:szCs w:val="24"/>
        </w:rPr>
        <w:t>a. Atraso na entrega do objeto, em até 1/2 (meia) hora, multa de 0,2% (zero vírgula dois por cento) por ocorrência, calculada sobre o valor do contrato e;</w:t>
      </w:r>
    </w:p>
    <w:p w:rsidR="008D7CC8" w:rsidRDefault="008D7CC8" w:rsidP="00082D67">
      <w:pPr>
        <w:ind w:right="-496" w:firstLine="935"/>
        <w:jc w:val="both"/>
        <w:rPr>
          <w:b/>
          <w:sz w:val="24"/>
          <w:szCs w:val="24"/>
        </w:rPr>
      </w:pPr>
    </w:p>
    <w:p w:rsidR="008D7CC8" w:rsidRDefault="008D7CC8" w:rsidP="00082D67">
      <w:pPr>
        <w:ind w:right="-496" w:firstLine="935"/>
        <w:jc w:val="both"/>
        <w:rPr>
          <w:sz w:val="24"/>
          <w:szCs w:val="24"/>
        </w:rPr>
      </w:pPr>
      <w:r>
        <w:rPr>
          <w:b/>
          <w:sz w:val="24"/>
          <w:szCs w:val="24"/>
        </w:rPr>
        <w:t>10.2</w:t>
      </w:r>
      <w:r>
        <w:rPr>
          <w:sz w:val="24"/>
          <w:szCs w:val="24"/>
        </w:rPr>
        <w:t>.b. Atraso na entrega do objeto, superior à 1/2 (meia) hora, multa de 0,4% (zero vírgula quatro por cento) por ocorrência, calculada sobre o valor do contrato.</w:t>
      </w:r>
    </w:p>
    <w:p w:rsidR="008D7CC8" w:rsidRDefault="008D7CC8" w:rsidP="00082D67">
      <w:pPr>
        <w:ind w:right="-496" w:firstLine="935"/>
        <w:jc w:val="both"/>
        <w:rPr>
          <w:sz w:val="24"/>
          <w:szCs w:val="24"/>
        </w:rPr>
      </w:pPr>
    </w:p>
    <w:p w:rsidR="008D7CC8" w:rsidRDefault="008D7CC8" w:rsidP="00082D67">
      <w:pPr>
        <w:ind w:right="-496" w:firstLine="935"/>
        <w:jc w:val="both"/>
        <w:rPr>
          <w:sz w:val="24"/>
          <w:szCs w:val="24"/>
        </w:rPr>
      </w:pPr>
      <w:r>
        <w:rPr>
          <w:b/>
          <w:sz w:val="24"/>
          <w:szCs w:val="24"/>
        </w:rPr>
        <w:t>10.3.</w:t>
      </w:r>
      <w:r>
        <w:rPr>
          <w:sz w:val="24"/>
          <w:szCs w:val="24"/>
        </w:rPr>
        <w:t xml:space="preserve"> As multas que aludem os subitens 12.2.a. e 12.2.b., não impedem que a CONTRATANTE rescinda unilateralmente o contrato e aplique outras sanções previstas neste Edital.</w:t>
      </w:r>
    </w:p>
    <w:p w:rsidR="008D7CC8" w:rsidRDefault="008D7CC8" w:rsidP="00082D67">
      <w:pPr>
        <w:keepLines/>
        <w:ind w:right="-496" w:firstLine="935"/>
        <w:jc w:val="both"/>
        <w:rPr>
          <w:sz w:val="24"/>
          <w:szCs w:val="24"/>
        </w:rPr>
      </w:pPr>
    </w:p>
    <w:p w:rsidR="008D7CC8" w:rsidRDefault="008D7CC8" w:rsidP="00082D67">
      <w:pPr>
        <w:keepLines/>
        <w:ind w:right="-496" w:firstLine="935"/>
        <w:jc w:val="both"/>
        <w:rPr>
          <w:sz w:val="24"/>
          <w:szCs w:val="24"/>
        </w:rPr>
      </w:pPr>
      <w:r>
        <w:rPr>
          <w:b/>
          <w:sz w:val="24"/>
          <w:szCs w:val="24"/>
        </w:rPr>
        <w:t>10.4.</w:t>
      </w:r>
      <w:r>
        <w:rPr>
          <w:sz w:val="24"/>
          <w:szCs w:val="24"/>
        </w:rPr>
        <w:t xml:space="preserve"> A inexecução total ou parcial do objeto deste Edital poderá acarretar a aplicação das seguintes penalidades:</w:t>
      </w:r>
    </w:p>
    <w:p w:rsidR="008D7CC8" w:rsidRDefault="008D7CC8" w:rsidP="00082D67">
      <w:pPr>
        <w:ind w:right="-496" w:firstLine="935"/>
        <w:jc w:val="both"/>
        <w:rPr>
          <w:b/>
          <w:sz w:val="24"/>
          <w:szCs w:val="24"/>
        </w:rPr>
      </w:pPr>
    </w:p>
    <w:p w:rsidR="008D7CC8" w:rsidRDefault="008D7CC8" w:rsidP="00082D67">
      <w:pPr>
        <w:ind w:right="-496" w:firstLine="935"/>
        <w:jc w:val="both"/>
        <w:rPr>
          <w:sz w:val="24"/>
          <w:szCs w:val="24"/>
        </w:rPr>
      </w:pPr>
      <w:r>
        <w:rPr>
          <w:b/>
          <w:sz w:val="24"/>
          <w:szCs w:val="24"/>
        </w:rPr>
        <w:t>10.4.1.</w:t>
      </w:r>
      <w:r>
        <w:rPr>
          <w:sz w:val="24"/>
          <w:szCs w:val="24"/>
        </w:rPr>
        <w:t xml:space="preserve"> Pela inexecução total:</w:t>
      </w:r>
    </w:p>
    <w:p w:rsidR="008D7CC8" w:rsidRDefault="008D7CC8" w:rsidP="00082D67">
      <w:pPr>
        <w:ind w:right="-496" w:firstLine="935"/>
        <w:jc w:val="both"/>
        <w:rPr>
          <w:sz w:val="24"/>
          <w:szCs w:val="24"/>
        </w:rPr>
      </w:pPr>
    </w:p>
    <w:p w:rsidR="008D7CC8" w:rsidRDefault="008D7CC8" w:rsidP="00082D67">
      <w:pPr>
        <w:ind w:right="-496" w:firstLine="935"/>
        <w:jc w:val="both"/>
        <w:rPr>
          <w:sz w:val="24"/>
          <w:szCs w:val="24"/>
        </w:rPr>
      </w:pPr>
      <w:r>
        <w:rPr>
          <w:b/>
          <w:sz w:val="24"/>
          <w:szCs w:val="24"/>
        </w:rPr>
        <w:t>10.4.1</w:t>
      </w:r>
      <w:r>
        <w:rPr>
          <w:sz w:val="24"/>
          <w:szCs w:val="24"/>
        </w:rPr>
        <w:t>.a. Advertência;</w:t>
      </w:r>
    </w:p>
    <w:p w:rsidR="008D7CC8" w:rsidRDefault="008D7CC8" w:rsidP="00082D67">
      <w:pPr>
        <w:ind w:right="-496" w:firstLine="935"/>
        <w:jc w:val="both"/>
        <w:rPr>
          <w:sz w:val="24"/>
          <w:szCs w:val="24"/>
        </w:rPr>
      </w:pPr>
    </w:p>
    <w:p w:rsidR="008D7CC8" w:rsidRDefault="008D7CC8" w:rsidP="00082D67">
      <w:pPr>
        <w:ind w:right="-496" w:firstLine="935"/>
        <w:jc w:val="both"/>
        <w:rPr>
          <w:sz w:val="24"/>
          <w:szCs w:val="24"/>
        </w:rPr>
      </w:pPr>
      <w:r>
        <w:rPr>
          <w:b/>
          <w:sz w:val="24"/>
          <w:szCs w:val="24"/>
        </w:rPr>
        <w:t>10.4.1</w:t>
      </w:r>
      <w:r>
        <w:rPr>
          <w:sz w:val="24"/>
          <w:szCs w:val="24"/>
        </w:rPr>
        <w:t>.b. Multa de 20% calculada sobre o valor do contrato;</w:t>
      </w:r>
    </w:p>
    <w:p w:rsidR="008D7CC8" w:rsidRDefault="008D7CC8" w:rsidP="00082D67">
      <w:pPr>
        <w:ind w:right="-496" w:firstLine="935"/>
        <w:jc w:val="both"/>
        <w:rPr>
          <w:sz w:val="24"/>
          <w:szCs w:val="24"/>
        </w:rPr>
      </w:pPr>
    </w:p>
    <w:p w:rsidR="008D7CC8" w:rsidRDefault="008D7CC8" w:rsidP="00082D67">
      <w:pPr>
        <w:ind w:right="-496" w:firstLine="935"/>
        <w:jc w:val="both"/>
        <w:rPr>
          <w:sz w:val="24"/>
          <w:szCs w:val="24"/>
        </w:rPr>
      </w:pPr>
      <w:r>
        <w:rPr>
          <w:b/>
          <w:sz w:val="24"/>
          <w:szCs w:val="24"/>
        </w:rPr>
        <w:t>10.4.1.</w:t>
      </w:r>
      <w:r>
        <w:rPr>
          <w:sz w:val="24"/>
          <w:szCs w:val="24"/>
        </w:rPr>
        <w:t>c. Suspensão temporária do direito de licitar, de contratar com a Administração por período não superior a 02 (dois) anos;</w:t>
      </w:r>
    </w:p>
    <w:p w:rsidR="008D7CC8" w:rsidRDefault="008D7CC8" w:rsidP="00082D67">
      <w:pPr>
        <w:ind w:right="-496" w:firstLine="935"/>
        <w:jc w:val="both"/>
        <w:rPr>
          <w:sz w:val="24"/>
          <w:szCs w:val="24"/>
        </w:rPr>
      </w:pPr>
    </w:p>
    <w:p w:rsidR="008D7CC8" w:rsidRDefault="008D7CC8" w:rsidP="00082D67">
      <w:pPr>
        <w:ind w:right="-496" w:firstLine="935"/>
        <w:jc w:val="both"/>
        <w:rPr>
          <w:sz w:val="24"/>
          <w:szCs w:val="24"/>
        </w:rPr>
      </w:pPr>
      <w:r>
        <w:rPr>
          <w:b/>
          <w:sz w:val="24"/>
          <w:szCs w:val="24"/>
        </w:rPr>
        <w:t>10.4.1</w:t>
      </w:r>
      <w:r>
        <w:rPr>
          <w:sz w:val="24"/>
          <w:szCs w:val="24"/>
        </w:rPr>
        <w:t>.d. Declaração de inidoneidade para licitar e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depois de decorrido o prazo da sanção aplicada com base na letra anterior.</w:t>
      </w:r>
    </w:p>
    <w:p w:rsidR="008D7CC8" w:rsidRDefault="008D7CC8" w:rsidP="00082D67">
      <w:pPr>
        <w:ind w:right="-496" w:firstLine="935"/>
        <w:jc w:val="both"/>
        <w:rPr>
          <w:sz w:val="24"/>
          <w:szCs w:val="24"/>
        </w:rPr>
      </w:pPr>
    </w:p>
    <w:p w:rsidR="008D7CC8" w:rsidRDefault="008D7CC8" w:rsidP="00E11562">
      <w:pPr>
        <w:ind w:firstLine="935"/>
        <w:jc w:val="both"/>
        <w:rPr>
          <w:sz w:val="24"/>
          <w:szCs w:val="24"/>
        </w:rPr>
      </w:pPr>
      <w:r>
        <w:rPr>
          <w:b/>
          <w:sz w:val="24"/>
          <w:szCs w:val="24"/>
        </w:rPr>
        <w:t>10.4.2</w:t>
      </w:r>
      <w:r>
        <w:rPr>
          <w:sz w:val="24"/>
          <w:szCs w:val="24"/>
        </w:rPr>
        <w:t>. Pela inexecução parcial:</w:t>
      </w:r>
    </w:p>
    <w:p w:rsidR="008D7CC8" w:rsidRDefault="008D7CC8" w:rsidP="00E11562">
      <w:pPr>
        <w:ind w:firstLine="935"/>
        <w:jc w:val="both"/>
        <w:rPr>
          <w:sz w:val="24"/>
          <w:szCs w:val="24"/>
        </w:rPr>
      </w:pPr>
    </w:p>
    <w:p w:rsidR="008D7CC8" w:rsidRDefault="008D7CC8" w:rsidP="00E11562">
      <w:pPr>
        <w:ind w:firstLine="935"/>
        <w:jc w:val="both"/>
        <w:rPr>
          <w:sz w:val="24"/>
          <w:szCs w:val="24"/>
        </w:rPr>
      </w:pPr>
      <w:r>
        <w:rPr>
          <w:b/>
          <w:sz w:val="24"/>
          <w:szCs w:val="24"/>
        </w:rPr>
        <w:t>10.4.2.a</w:t>
      </w:r>
      <w:r>
        <w:rPr>
          <w:sz w:val="24"/>
          <w:szCs w:val="24"/>
        </w:rPr>
        <w:t>. Advertência;</w:t>
      </w:r>
    </w:p>
    <w:p w:rsidR="008D7CC8" w:rsidRDefault="008D7CC8" w:rsidP="00E11562">
      <w:pPr>
        <w:ind w:firstLine="935"/>
        <w:jc w:val="both"/>
        <w:rPr>
          <w:sz w:val="24"/>
          <w:szCs w:val="24"/>
        </w:rPr>
      </w:pPr>
    </w:p>
    <w:p w:rsidR="008D7CC8" w:rsidRDefault="008D7CC8" w:rsidP="00E11562">
      <w:pPr>
        <w:ind w:firstLine="935"/>
        <w:jc w:val="both"/>
        <w:rPr>
          <w:sz w:val="24"/>
          <w:szCs w:val="24"/>
        </w:rPr>
      </w:pPr>
      <w:r>
        <w:rPr>
          <w:b/>
          <w:sz w:val="24"/>
          <w:szCs w:val="24"/>
        </w:rPr>
        <w:t>10.4.2.b.</w:t>
      </w:r>
      <w:r>
        <w:rPr>
          <w:sz w:val="24"/>
          <w:szCs w:val="24"/>
        </w:rPr>
        <w:t xml:space="preserve"> Multa de 10% calculada sobre o valor do contrato;</w:t>
      </w:r>
    </w:p>
    <w:p w:rsidR="008D7CC8" w:rsidRDefault="008D7CC8" w:rsidP="00E11562">
      <w:pPr>
        <w:ind w:firstLine="935"/>
        <w:jc w:val="both"/>
        <w:rPr>
          <w:sz w:val="24"/>
          <w:szCs w:val="24"/>
        </w:rPr>
      </w:pPr>
    </w:p>
    <w:p w:rsidR="008D7CC8" w:rsidRDefault="008D7CC8" w:rsidP="00082D67">
      <w:pPr>
        <w:ind w:right="-496" w:firstLine="935"/>
        <w:jc w:val="both"/>
        <w:rPr>
          <w:sz w:val="24"/>
          <w:szCs w:val="24"/>
        </w:rPr>
      </w:pPr>
      <w:r>
        <w:rPr>
          <w:b/>
          <w:sz w:val="24"/>
          <w:szCs w:val="24"/>
        </w:rPr>
        <w:t>10.4.2.</w:t>
      </w:r>
      <w:r>
        <w:rPr>
          <w:sz w:val="24"/>
          <w:szCs w:val="24"/>
        </w:rPr>
        <w:t>c. Suspensão temporária do direito de licitar, de contratar com a Administração por período não superior a 02 (dois) anos;</w:t>
      </w:r>
    </w:p>
    <w:p w:rsidR="008D7CC8" w:rsidRDefault="008D7CC8" w:rsidP="00082D67">
      <w:pPr>
        <w:ind w:right="-496" w:firstLine="935"/>
        <w:jc w:val="both"/>
        <w:rPr>
          <w:sz w:val="24"/>
          <w:szCs w:val="24"/>
        </w:rPr>
      </w:pPr>
    </w:p>
    <w:p w:rsidR="008D7CC8" w:rsidRDefault="008D7CC8" w:rsidP="00082D67">
      <w:pPr>
        <w:ind w:right="-496" w:firstLine="935"/>
        <w:jc w:val="both"/>
        <w:rPr>
          <w:sz w:val="24"/>
          <w:szCs w:val="24"/>
        </w:rPr>
      </w:pPr>
      <w:r>
        <w:rPr>
          <w:b/>
          <w:sz w:val="24"/>
          <w:szCs w:val="24"/>
        </w:rPr>
        <w:t>10.4.2.</w:t>
      </w:r>
      <w:r>
        <w:rPr>
          <w:sz w:val="24"/>
          <w:szCs w:val="24"/>
        </w:rPr>
        <w:t>d. Declaração de inidoneidade para licitar e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depois de decorrido o prazo da sanção aplicada com base na letra anterior.</w:t>
      </w:r>
    </w:p>
    <w:p w:rsidR="008D7CC8" w:rsidRDefault="008D7CC8" w:rsidP="00082D67">
      <w:pPr>
        <w:keepLines/>
        <w:ind w:right="-496" w:firstLine="935"/>
        <w:jc w:val="both"/>
        <w:rPr>
          <w:sz w:val="24"/>
          <w:szCs w:val="24"/>
        </w:rPr>
      </w:pPr>
    </w:p>
    <w:p w:rsidR="008D7CC8" w:rsidRDefault="008D7CC8" w:rsidP="00082D67">
      <w:pPr>
        <w:keepLines/>
        <w:ind w:right="-496" w:firstLine="935"/>
        <w:jc w:val="both"/>
        <w:rPr>
          <w:sz w:val="24"/>
          <w:szCs w:val="24"/>
        </w:rPr>
      </w:pPr>
      <w:r>
        <w:rPr>
          <w:b/>
          <w:sz w:val="24"/>
          <w:szCs w:val="24"/>
        </w:rPr>
        <w:t>10.5.</w:t>
      </w:r>
      <w:r>
        <w:rPr>
          <w:sz w:val="24"/>
          <w:szCs w:val="24"/>
        </w:rPr>
        <w:t xml:space="preserve"> Os prazos para defesa prévia serão de 05 (cinco) dias úteis, nas hipóteses de advertência, multa ou suspensão temporária de participar em licitação e impedimento de contratar com a Administração e de 10 (dez) dias úteis na hipótese de declaração de inidoneidade para licitar ou contratar com a Administração Pública.</w:t>
      </w:r>
    </w:p>
    <w:p w:rsidR="008D7CC8" w:rsidRDefault="008D7CC8" w:rsidP="00E11562">
      <w:pPr>
        <w:keepLines/>
        <w:ind w:firstLine="935"/>
        <w:jc w:val="both"/>
        <w:rPr>
          <w:sz w:val="24"/>
          <w:szCs w:val="24"/>
        </w:rPr>
      </w:pPr>
    </w:p>
    <w:p w:rsidR="008D7CC8" w:rsidRDefault="008D7CC8" w:rsidP="00082D67">
      <w:pPr>
        <w:keepLines/>
        <w:ind w:right="-496" w:firstLine="935"/>
        <w:jc w:val="both"/>
        <w:rPr>
          <w:sz w:val="24"/>
          <w:szCs w:val="24"/>
        </w:rPr>
      </w:pPr>
      <w:r>
        <w:rPr>
          <w:b/>
          <w:sz w:val="24"/>
          <w:szCs w:val="24"/>
        </w:rPr>
        <w:t>10.6.</w:t>
      </w:r>
      <w:r>
        <w:rPr>
          <w:sz w:val="24"/>
          <w:szCs w:val="24"/>
        </w:rPr>
        <w:t xml:space="preserve"> As penalidades aqui previstas são autônomas e suas aplicações cumulativas e serão regidos pelo artigo 87, parágrafos 2º e 3º, da Lei Federal nº. 8.666/93.</w:t>
      </w:r>
    </w:p>
    <w:p w:rsidR="008D7CC8" w:rsidRDefault="008D7CC8" w:rsidP="00082D67">
      <w:pPr>
        <w:keepLines/>
        <w:ind w:right="-496" w:firstLine="935"/>
        <w:jc w:val="both"/>
        <w:rPr>
          <w:sz w:val="24"/>
          <w:szCs w:val="24"/>
        </w:rPr>
      </w:pPr>
    </w:p>
    <w:p w:rsidR="008D7CC8" w:rsidRDefault="008D7CC8" w:rsidP="00082D67">
      <w:pPr>
        <w:keepLines/>
        <w:ind w:right="-496" w:firstLine="935"/>
        <w:jc w:val="both"/>
        <w:rPr>
          <w:sz w:val="24"/>
          <w:szCs w:val="24"/>
        </w:rPr>
      </w:pPr>
      <w:r>
        <w:rPr>
          <w:b/>
          <w:sz w:val="24"/>
          <w:szCs w:val="24"/>
        </w:rPr>
        <w:t>10.7.</w:t>
      </w:r>
      <w:r>
        <w:rPr>
          <w:sz w:val="24"/>
          <w:szCs w:val="24"/>
        </w:rPr>
        <w:t xml:space="preserve"> O valor das multas aplicadas será devidamente corrigido utilizando-se o INPC/IBGE, conforme legislação pertinente, até a data de seu efetivo pagamento e deverá ser efetuado dentro do prazo de 03 (três) dias úteis da data de sua cominação, mediante depósito.</w:t>
      </w:r>
    </w:p>
    <w:p w:rsidR="008D7CC8" w:rsidRDefault="008D7CC8" w:rsidP="00082D67">
      <w:pPr>
        <w:ind w:right="-496" w:firstLine="935"/>
        <w:jc w:val="both"/>
        <w:rPr>
          <w:sz w:val="24"/>
          <w:szCs w:val="24"/>
        </w:rPr>
      </w:pPr>
    </w:p>
    <w:p w:rsidR="008D7CC8" w:rsidRDefault="008D7CC8" w:rsidP="00082D67">
      <w:pPr>
        <w:pStyle w:val="BodyText"/>
        <w:ind w:right="-496" w:firstLine="935"/>
        <w:rPr>
          <w:szCs w:val="24"/>
        </w:rPr>
      </w:pPr>
      <w:r>
        <w:rPr>
          <w:b/>
          <w:szCs w:val="24"/>
        </w:rPr>
        <w:t>10.8.</w:t>
      </w:r>
      <w:r>
        <w:rPr>
          <w:szCs w:val="24"/>
        </w:rPr>
        <w:t xml:space="preserve"> Nenhuma sanção será aplicada sem o devido processo administrativo, que prevê defesa prévia do interessado e recurso nos prazos definidos em lei, sendo-lhe facultado vista ao processo.</w:t>
      </w:r>
    </w:p>
    <w:p w:rsidR="008D7CC8" w:rsidRDefault="008D7CC8" w:rsidP="00082D67">
      <w:pPr>
        <w:ind w:right="-496" w:firstLine="935"/>
        <w:jc w:val="both"/>
        <w:rPr>
          <w:sz w:val="24"/>
          <w:szCs w:val="24"/>
        </w:rPr>
      </w:pPr>
    </w:p>
    <w:p w:rsidR="008D7CC8" w:rsidRDefault="008D7CC8" w:rsidP="00082D67">
      <w:pPr>
        <w:ind w:right="-496" w:firstLine="935"/>
        <w:jc w:val="both"/>
        <w:rPr>
          <w:sz w:val="24"/>
          <w:szCs w:val="24"/>
        </w:rPr>
      </w:pPr>
      <w:r>
        <w:rPr>
          <w:b/>
          <w:sz w:val="24"/>
          <w:szCs w:val="24"/>
        </w:rPr>
        <w:t>10.9.</w:t>
      </w:r>
      <w:r>
        <w:rPr>
          <w:sz w:val="24"/>
          <w:szCs w:val="24"/>
        </w:rPr>
        <w:t xml:space="preserve"> Pelo descumprimento de quaisquer cláusulas ou condições do contrato, as multas e penalidade serão elevadas em dobro, em caso de reincidência.</w:t>
      </w:r>
    </w:p>
    <w:p w:rsidR="008D7CC8" w:rsidRDefault="008D7CC8" w:rsidP="00082D67">
      <w:pPr>
        <w:ind w:right="-496" w:firstLine="935"/>
        <w:jc w:val="both"/>
        <w:rPr>
          <w:sz w:val="24"/>
          <w:szCs w:val="24"/>
        </w:rPr>
      </w:pPr>
    </w:p>
    <w:p w:rsidR="008D7CC8" w:rsidRDefault="008D7CC8" w:rsidP="00E11562">
      <w:pPr>
        <w:spacing w:line="280" w:lineRule="exact"/>
        <w:ind w:right="-379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10.10.</w:t>
      </w:r>
      <w:r>
        <w:rPr>
          <w:sz w:val="24"/>
          <w:szCs w:val="24"/>
        </w:rPr>
        <w:t xml:space="preserve"> O licitante penalizado que não recolher a multa prevista no art. 87, inciso II da Lei Federal n° 8.666/93, em razão da inexecução total ou parcial do contrato, a Administração, após 30 dias do não recolhimento da multa, notificará a licitante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8D7CC8" w:rsidRDefault="008D7CC8" w:rsidP="00E11562">
      <w:pPr>
        <w:spacing w:line="280" w:lineRule="exact"/>
        <w:ind w:right="-379"/>
        <w:jc w:val="both"/>
        <w:rPr>
          <w:sz w:val="24"/>
          <w:szCs w:val="24"/>
        </w:rPr>
      </w:pPr>
    </w:p>
    <w:p w:rsidR="008D7CC8" w:rsidRDefault="008D7CC8" w:rsidP="00E11562">
      <w:pPr>
        <w:spacing w:line="280" w:lineRule="exact"/>
        <w:ind w:right="-379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10.11.</w:t>
      </w:r>
      <w:r>
        <w:rPr>
          <w:sz w:val="24"/>
          <w:szCs w:val="24"/>
        </w:rPr>
        <w:t xml:space="preserve"> As multas poderão ser descontadas dos pagamentos eventualmente devidos pela administração ou recolhidos via depósito. Caso o pagamento não seja efetuado, o débito será encaminhado para execução em Dívida Ativa.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11 - CLÁUSULA DÉCIMA PRIMEIRA - DA VINCULAÇÃO AO PROCESSO LICITATÓRIO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11.1. </w:t>
      </w:r>
      <w:r>
        <w:rPr>
          <w:sz w:val="24"/>
          <w:szCs w:val="24"/>
        </w:rPr>
        <w:t>Fica vinculado o presente instrumento ao Processo Administrativo Licitatório n.º 874/2015- Pregão Presencial n.º 39/2015.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>12 - CLÁUSULA DÉCIMA SEGUNDA - DISPOSIÇÕES GERAIS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12.1. </w:t>
      </w:r>
      <w:r>
        <w:rPr>
          <w:sz w:val="24"/>
          <w:szCs w:val="24"/>
        </w:rPr>
        <w:t>Fica assegurado a CONTRATANTE, o direito de, suprimir ou acrescer o valor inicial do contrato em até 25%, conforme reza o artigo 65, § 1º da Lei Federal n.º 8.666/93.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12.2. </w:t>
      </w:r>
      <w:r>
        <w:rPr>
          <w:sz w:val="24"/>
          <w:szCs w:val="24"/>
        </w:rPr>
        <w:t>Para todas as questões suscitadas na execução do Contrato, não resolvidas administrativamente, fica eleito o foro da Comarca de Piracicaba, com renúncia expressa de qual</w:t>
      </w:r>
      <w:r>
        <w:rPr>
          <w:sz w:val="24"/>
          <w:szCs w:val="24"/>
        </w:rPr>
        <w:softHyphen/>
        <w:t>quer outro, por mais privilegiado que seja.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sz w:val="24"/>
          <w:szCs w:val="24"/>
        </w:rPr>
      </w:pPr>
      <w:r>
        <w:rPr>
          <w:sz w:val="24"/>
          <w:szCs w:val="24"/>
        </w:rPr>
        <w:t>E por estarem justas e contratadas, as partes assinam o presente ins</w:t>
      </w:r>
      <w:r>
        <w:rPr>
          <w:sz w:val="24"/>
          <w:szCs w:val="24"/>
        </w:rPr>
        <w:softHyphen/>
        <w:t>trumento particular de contrato em 04 (quatro) vias de igual teor, for</w:t>
      </w:r>
      <w:r>
        <w:rPr>
          <w:sz w:val="24"/>
          <w:szCs w:val="24"/>
        </w:rPr>
        <w:softHyphen/>
        <w:t>ma e efeito, com todas as folhas devidamente rubricadas.</w:t>
      </w:r>
    </w:p>
    <w:p w:rsidR="008D7CC8" w:rsidRDefault="008D7CC8" w:rsidP="00E11562">
      <w:pPr>
        <w:ind w:right="-618"/>
        <w:jc w:val="both"/>
        <w:rPr>
          <w:sz w:val="24"/>
          <w:szCs w:val="24"/>
        </w:rPr>
      </w:pPr>
    </w:p>
    <w:p w:rsidR="008D7CC8" w:rsidRDefault="008D7CC8" w:rsidP="00E11562">
      <w:pPr>
        <w:ind w:right="-618"/>
        <w:jc w:val="center"/>
        <w:rPr>
          <w:sz w:val="24"/>
          <w:szCs w:val="24"/>
        </w:rPr>
      </w:pPr>
      <w:r>
        <w:rPr>
          <w:sz w:val="24"/>
          <w:szCs w:val="24"/>
        </w:rPr>
        <w:t>Piracicaba, 18 de junho de 2015.</w:t>
      </w:r>
    </w:p>
    <w:p w:rsidR="008D7CC8" w:rsidRDefault="008D7CC8" w:rsidP="00E11562">
      <w:pPr>
        <w:ind w:right="-618"/>
        <w:jc w:val="both"/>
        <w:rPr>
          <w:b/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b/>
          <w:sz w:val="24"/>
          <w:szCs w:val="24"/>
        </w:rPr>
      </w:pPr>
    </w:p>
    <w:p w:rsidR="008D7CC8" w:rsidRDefault="008D7CC8" w:rsidP="00E11562">
      <w:pPr>
        <w:ind w:right="-6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D7CC8" w:rsidRDefault="008D7CC8" w:rsidP="00E11562">
      <w:pPr>
        <w:ind w:right="-6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CONTRATANTE</w:t>
      </w:r>
    </w:p>
    <w:p w:rsidR="008D7CC8" w:rsidRPr="00163394" w:rsidRDefault="008D7CC8" w:rsidP="008817CE">
      <w:pPr>
        <w:ind w:right="-379"/>
        <w:jc w:val="center"/>
        <w:rPr>
          <w:b/>
          <w:sz w:val="22"/>
          <w:szCs w:val="22"/>
        </w:rPr>
      </w:pPr>
      <w:r w:rsidRPr="00163394">
        <w:rPr>
          <w:b/>
          <w:sz w:val="22"/>
          <w:szCs w:val="22"/>
        </w:rPr>
        <w:t>MATHEUS ANTONIO ERLER</w:t>
      </w:r>
    </w:p>
    <w:p w:rsidR="008D7CC8" w:rsidRDefault="008D7CC8" w:rsidP="00E11562">
      <w:pPr>
        <w:ind w:right="-6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de Vereadores de Piracicaba</w:t>
      </w:r>
    </w:p>
    <w:p w:rsidR="008D7CC8" w:rsidRDefault="008D7CC8" w:rsidP="00E11562">
      <w:pPr>
        <w:ind w:right="-618"/>
        <w:jc w:val="center"/>
        <w:rPr>
          <w:sz w:val="24"/>
          <w:szCs w:val="24"/>
        </w:rPr>
      </w:pPr>
    </w:p>
    <w:p w:rsidR="008D7CC8" w:rsidRDefault="008D7CC8" w:rsidP="00E11562">
      <w:pPr>
        <w:ind w:right="-618"/>
        <w:jc w:val="center"/>
        <w:rPr>
          <w:sz w:val="24"/>
          <w:szCs w:val="24"/>
        </w:rPr>
      </w:pPr>
    </w:p>
    <w:p w:rsidR="008D7CC8" w:rsidRDefault="008D7CC8" w:rsidP="00E11562">
      <w:pPr>
        <w:ind w:right="-618"/>
        <w:jc w:val="center"/>
        <w:rPr>
          <w:b/>
          <w:sz w:val="24"/>
          <w:szCs w:val="24"/>
        </w:rPr>
      </w:pPr>
      <w:r w:rsidRPr="008817CE">
        <w:rPr>
          <w:b/>
          <w:sz w:val="24"/>
          <w:szCs w:val="24"/>
        </w:rPr>
        <w:t>CÁSSIO LUCIANO BORGES BARBOSA</w:t>
      </w:r>
    </w:p>
    <w:p w:rsidR="008D7CC8" w:rsidRDefault="008D7CC8" w:rsidP="00E11562">
      <w:pPr>
        <w:ind w:right="-6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Representante Legal da Empresa</w:t>
      </w:r>
    </w:p>
    <w:p w:rsidR="008D7CC8" w:rsidRPr="008817CE" w:rsidRDefault="008D7CC8" w:rsidP="00E11562">
      <w:pPr>
        <w:ind w:right="-6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Pão Quente Express Ltda. - EPP</w:t>
      </w:r>
    </w:p>
    <w:p w:rsidR="008D7CC8" w:rsidRDefault="008D7CC8" w:rsidP="00E115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CONTRATADA</w:t>
      </w:r>
      <w:r>
        <w:rPr>
          <w:sz w:val="24"/>
          <w:szCs w:val="24"/>
        </w:rPr>
        <w:t xml:space="preserve">       </w:t>
      </w:r>
    </w:p>
    <w:p w:rsidR="008D7CC8" w:rsidRPr="00E11562" w:rsidRDefault="008D7CC8" w:rsidP="00E11562">
      <w:pPr>
        <w:rPr>
          <w:szCs w:val="22"/>
        </w:rPr>
      </w:pPr>
    </w:p>
    <w:sectPr w:rsidR="008D7CC8" w:rsidRPr="00E11562" w:rsidSect="0015589D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CC8" w:rsidRDefault="008D7CC8" w:rsidP="00050DF4">
      <w:r>
        <w:separator/>
      </w:r>
    </w:p>
  </w:endnote>
  <w:endnote w:type="continuationSeparator" w:id="0">
    <w:p w:rsidR="008D7CC8" w:rsidRDefault="008D7CC8" w:rsidP="00050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CC8" w:rsidRDefault="008D7CC8" w:rsidP="00050DF4">
      <w:r>
        <w:separator/>
      </w:r>
    </w:p>
  </w:footnote>
  <w:footnote w:type="continuationSeparator" w:id="0">
    <w:p w:rsidR="008D7CC8" w:rsidRDefault="008D7CC8" w:rsidP="00050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C8" w:rsidRDefault="008D7CC8" w:rsidP="00C71C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7CC8" w:rsidRDefault="008D7CC8" w:rsidP="00B66C4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C8" w:rsidRDefault="008D7CC8" w:rsidP="00C71C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8D7CC8" w:rsidRPr="005A16F6" w:rsidRDefault="008D7CC8" w:rsidP="00050DF4">
    <w:pPr>
      <w:pStyle w:val="Header"/>
      <w:ind w:right="360"/>
      <w:rPr>
        <w:b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pt;margin-top:0;width:1in;height:62.45pt;z-index:-251656192">
          <v:imagedata r:id="rId1" o:title=""/>
        </v:shape>
        <o:OLEObject Type="Embed" ProgID="Word.Picture.8" ShapeID="_x0000_s2049" DrawAspect="Content" ObjectID="_1496119849" r:id="rId2"/>
      </w:pict>
    </w:r>
    <w:r>
      <w:rPr>
        <w:b/>
        <w:sz w:val="36"/>
        <w:szCs w:val="36"/>
      </w:rPr>
      <w:t xml:space="preserve">   </w:t>
    </w:r>
    <w:r w:rsidRPr="005A16F6">
      <w:rPr>
        <w:b/>
        <w:sz w:val="36"/>
        <w:szCs w:val="36"/>
      </w:rPr>
      <w:t>CÂMARA DE VEREADORES DE PIRACICABA</w:t>
    </w:r>
  </w:p>
  <w:p w:rsidR="008D7CC8" w:rsidRPr="005A16F6" w:rsidRDefault="008D7CC8" w:rsidP="00050DF4">
    <w:pPr>
      <w:pStyle w:val="Header"/>
      <w:ind w:right="360"/>
      <w:rPr>
        <w:b/>
        <w:sz w:val="28"/>
        <w:szCs w:val="28"/>
      </w:rPr>
    </w:pPr>
    <w:r w:rsidRPr="005A16F6">
      <w:rPr>
        <w:b/>
        <w:sz w:val="28"/>
        <w:szCs w:val="28"/>
      </w:rPr>
      <w:t xml:space="preserve">                                      ESTADO DE SÃO PAULO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DF4"/>
    <w:rsid w:val="00024F21"/>
    <w:rsid w:val="00050DF4"/>
    <w:rsid w:val="00082D67"/>
    <w:rsid w:val="00086A85"/>
    <w:rsid w:val="00125A9C"/>
    <w:rsid w:val="00133805"/>
    <w:rsid w:val="00154EA6"/>
    <w:rsid w:val="0015589D"/>
    <w:rsid w:val="00163394"/>
    <w:rsid w:val="001659C7"/>
    <w:rsid w:val="00280E51"/>
    <w:rsid w:val="003062BF"/>
    <w:rsid w:val="003E4FF6"/>
    <w:rsid w:val="004535FC"/>
    <w:rsid w:val="0047480C"/>
    <w:rsid w:val="005A16F6"/>
    <w:rsid w:val="005F13EB"/>
    <w:rsid w:val="0061212D"/>
    <w:rsid w:val="00632193"/>
    <w:rsid w:val="006F1933"/>
    <w:rsid w:val="00704E5D"/>
    <w:rsid w:val="007A42C8"/>
    <w:rsid w:val="00856453"/>
    <w:rsid w:val="008817CE"/>
    <w:rsid w:val="008A4C87"/>
    <w:rsid w:val="008C10FA"/>
    <w:rsid w:val="008D7CC8"/>
    <w:rsid w:val="009E7E00"/>
    <w:rsid w:val="009F7F45"/>
    <w:rsid w:val="00A216ED"/>
    <w:rsid w:val="00A27A95"/>
    <w:rsid w:val="00A51D7C"/>
    <w:rsid w:val="00B66C4E"/>
    <w:rsid w:val="00C71C08"/>
    <w:rsid w:val="00C95344"/>
    <w:rsid w:val="00CA416C"/>
    <w:rsid w:val="00CA7956"/>
    <w:rsid w:val="00D10B2A"/>
    <w:rsid w:val="00D40019"/>
    <w:rsid w:val="00D667EA"/>
    <w:rsid w:val="00D846CC"/>
    <w:rsid w:val="00DD0558"/>
    <w:rsid w:val="00E11562"/>
    <w:rsid w:val="00E15F03"/>
    <w:rsid w:val="00E51C6F"/>
    <w:rsid w:val="00E9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F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0DF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0DF4"/>
    <w:rPr>
      <w:rFonts w:ascii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050DF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0DF4"/>
    <w:rPr>
      <w:rFonts w:ascii="Times New Roman" w:hAnsi="Times New Roman" w:cs="Times New Roman"/>
      <w:sz w:val="20"/>
      <w:szCs w:val="20"/>
      <w:lang w:eastAsia="pt-BR"/>
    </w:rPr>
  </w:style>
  <w:style w:type="paragraph" w:styleId="BodyText">
    <w:name w:val="Body Text"/>
    <w:basedOn w:val="Normal"/>
    <w:link w:val="BodyTextChar"/>
    <w:uiPriority w:val="99"/>
    <w:rsid w:val="00E11562"/>
    <w:pPr>
      <w:suppressAutoHyphens/>
      <w:overflowPunct w:val="0"/>
      <w:autoSpaceDE w:val="0"/>
      <w:autoSpaceDN w:val="0"/>
      <w:adjustRightInd w:val="0"/>
    </w:pPr>
    <w:rPr>
      <w:rFonts w:eastAsia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5344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E11562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66C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6</Pages>
  <Words>2001</Words>
  <Characters>10806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No</dc:title>
  <dc:subject/>
  <dc:creator>Milena Petrocelli Furlan Dionisio</dc:creator>
  <cp:keywords/>
  <dc:description/>
  <cp:lastModifiedBy>Maria Lúcia Silva Rodrigues</cp:lastModifiedBy>
  <cp:revision>20</cp:revision>
  <cp:lastPrinted>2015-06-18T11:04:00Z</cp:lastPrinted>
  <dcterms:created xsi:type="dcterms:W3CDTF">2015-06-16T18:47:00Z</dcterms:created>
  <dcterms:modified xsi:type="dcterms:W3CDTF">2015-06-18T11:04:00Z</dcterms:modified>
</cp:coreProperties>
</file>