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F6" w:rsidRDefault="003E4FF6" w:rsidP="00050DF4">
      <w:pPr>
        <w:tabs>
          <w:tab w:val="left" w:pos="4304"/>
        </w:tabs>
        <w:ind w:right="-379"/>
        <w:jc w:val="both"/>
        <w:rPr>
          <w:b/>
          <w:sz w:val="22"/>
          <w:szCs w:val="22"/>
        </w:rPr>
      </w:pPr>
    </w:p>
    <w:p w:rsidR="003E4FF6" w:rsidRPr="00163394" w:rsidRDefault="003E4FF6" w:rsidP="00050DF4">
      <w:pPr>
        <w:tabs>
          <w:tab w:val="left" w:pos="4304"/>
        </w:tabs>
        <w:ind w:right="-379"/>
        <w:jc w:val="both"/>
        <w:rPr>
          <w:b/>
          <w:sz w:val="22"/>
          <w:szCs w:val="22"/>
        </w:rPr>
      </w:pPr>
      <w:r w:rsidRPr="00163394">
        <w:rPr>
          <w:b/>
          <w:sz w:val="22"/>
          <w:szCs w:val="22"/>
        </w:rPr>
        <w:t>CONTRATO No. 56/2015 REFERENTE AO FORNECIMENTO PARCELADO DE</w:t>
      </w:r>
      <w:bookmarkStart w:id="0" w:name="_GoBack"/>
      <w:bookmarkEnd w:id="0"/>
      <w:r w:rsidRPr="00163394">
        <w:rPr>
          <w:b/>
          <w:sz w:val="22"/>
          <w:szCs w:val="22"/>
        </w:rPr>
        <w:t xml:space="preserve"> PRODUTOS PARA LIMPEZA PARA A CÂMARA DE VEREADORES DE PIRACICABA.</w:t>
      </w:r>
    </w:p>
    <w:p w:rsidR="003E4FF6" w:rsidRPr="00163394" w:rsidRDefault="003E4FF6" w:rsidP="00050DF4">
      <w:pPr>
        <w:tabs>
          <w:tab w:val="left" w:pos="2582"/>
          <w:tab w:val="left" w:pos="4304"/>
          <w:tab w:val="left" w:pos="4511"/>
        </w:tabs>
        <w:ind w:right="-379"/>
        <w:jc w:val="center"/>
        <w:rPr>
          <w:b/>
          <w:sz w:val="22"/>
          <w:szCs w:val="22"/>
        </w:rPr>
      </w:pPr>
    </w:p>
    <w:p w:rsidR="003E4FF6" w:rsidRPr="00163394" w:rsidRDefault="003E4FF6" w:rsidP="00050DF4">
      <w:pPr>
        <w:tabs>
          <w:tab w:val="left" w:pos="2582"/>
          <w:tab w:val="left" w:pos="4304"/>
          <w:tab w:val="left" w:pos="4511"/>
        </w:tabs>
        <w:ind w:right="-379"/>
        <w:jc w:val="center"/>
        <w:rPr>
          <w:b/>
          <w:sz w:val="22"/>
          <w:szCs w:val="22"/>
        </w:rPr>
      </w:pPr>
      <w:r w:rsidRPr="00163394">
        <w:rPr>
          <w:b/>
          <w:sz w:val="22"/>
          <w:szCs w:val="22"/>
        </w:rPr>
        <w:t>Pregão Presencial nº 30/2015</w:t>
      </w:r>
    </w:p>
    <w:p w:rsidR="003E4FF6" w:rsidRPr="00163394" w:rsidRDefault="003E4FF6" w:rsidP="00050DF4">
      <w:pPr>
        <w:tabs>
          <w:tab w:val="left" w:pos="2582"/>
          <w:tab w:val="left" w:pos="4304"/>
          <w:tab w:val="left" w:pos="4511"/>
          <w:tab w:val="left" w:pos="5444"/>
        </w:tabs>
        <w:ind w:right="-379"/>
        <w:jc w:val="center"/>
        <w:rPr>
          <w:b/>
          <w:sz w:val="22"/>
          <w:szCs w:val="22"/>
        </w:rPr>
      </w:pPr>
      <w:r w:rsidRPr="00163394">
        <w:rPr>
          <w:b/>
          <w:sz w:val="22"/>
          <w:szCs w:val="22"/>
        </w:rPr>
        <w:t>Processo nº 711/2015</w:t>
      </w:r>
    </w:p>
    <w:p w:rsidR="003E4FF6" w:rsidRPr="00163394" w:rsidRDefault="003E4FF6" w:rsidP="00050DF4">
      <w:pPr>
        <w:tabs>
          <w:tab w:val="left" w:pos="2582"/>
          <w:tab w:val="left" w:pos="4304"/>
          <w:tab w:val="left" w:pos="4511"/>
          <w:tab w:val="left" w:pos="5444"/>
        </w:tabs>
        <w:ind w:right="-379"/>
        <w:jc w:val="center"/>
        <w:rPr>
          <w:b/>
          <w:sz w:val="22"/>
          <w:szCs w:val="22"/>
        </w:rPr>
      </w:pPr>
    </w:p>
    <w:p w:rsidR="003E4FF6" w:rsidRPr="00163394" w:rsidRDefault="003E4FF6" w:rsidP="00050DF4">
      <w:pPr>
        <w:ind w:right="-379"/>
        <w:jc w:val="both"/>
        <w:rPr>
          <w:sz w:val="22"/>
          <w:szCs w:val="22"/>
        </w:rPr>
      </w:pPr>
      <w:r w:rsidRPr="00163394">
        <w:rPr>
          <w:sz w:val="22"/>
          <w:szCs w:val="22"/>
        </w:rPr>
        <w:t>CONTRATANTE: Câmara de Vereadores de Piracicaba, inscrita no CNPJ 51.327.708/0001-92, Inscrição Estadual Isenta, estabelecida à Rua Alferes José Caetano nº 834, neste Município de Piracicaba, Es</w:t>
      </w:r>
      <w:r w:rsidRPr="00163394">
        <w:rPr>
          <w:sz w:val="22"/>
          <w:szCs w:val="22"/>
        </w:rPr>
        <w:softHyphen/>
        <w:t xml:space="preserve">tado de São Paulo, neste ato representada pelo Senhor Presidente Matheus AntonioErler, portador do RG nº 42.296.243-0 e CPF nº 314.342.348-00. </w:t>
      </w:r>
    </w:p>
    <w:p w:rsidR="003E4FF6" w:rsidRPr="00163394" w:rsidRDefault="003E4FF6" w:rsidP="00050DF4">
      <w:pPr>
        <w:ind w:right="-379"/>
        <w:jc w:val="both"/>
        <w:rPr>
          <w:sz w:val="22"/>
          <w:szCs w:val="22"/>
        </w:rPr>
      </w:pPr>
    </w:p>
    <w:p w:rsidR="003E4FF6" w:rsidRPr="00163394" w:rsidRDefault="003E4FF6" w:rsidP="00050DF4">
      <w:pPr>
        <w:ind w:right="-379"/>
        <w:jc w:val="both"/>
        <w:rPr>
          <w:sz w:val="22"/>
          <w:szCs w:val="22"/>
        </w:rPr>
      </w:pPr>
      <w:r w:rsidRPr="00163394">
        <w:rPr>
          <w:sz w:val="22"/>
          <w:szCs w:val="22"/>
        </w:rPr>
        <w:t>CONTRATADA: Comercial Concorrent EIRELI EPP, Inscrita no CNPJ 61.778.718/0001-06, Inscrição Estadual nº 535.141.175.119, estabelecida à Avenida Alberto Vollet Sachs, nº 3245, Bairro Independência, CEP: 13.418-000, neste ato representada pelo Senhor José NoedirSchiavuzzo portador do RG nº 5.039.313 e CPF nº 716.022.598-87.</w:t>
      </w:r>
    </w:p>
    <w:p w:rsidR="003E4FF6" w:rsidRPr="00163394" w:rsidRDefault="003E4FF6" w:rsidP="00050DF4">
      <w:pPr>
        <w:ind w:right="-379"/>
        <w:jc w:val="both"/>
        <w:rPr>
          <w:sz w:val="22"/>
          <w:szCs w:val="22"/>
        </w:rPr>
      </w:pPr>
    </w:p>
    <w:p w:rsidR="003E4FF6" w:rsidRPr="00163394" w:rsidRDefault="003E4FF6" w:rsidP="00050DF4">
      <w:pPr>
        <w:widowControl w:val="0"/>
        <w:numPr>
          <w:ilvl w:val="0"/>
          <w:numId w:val="1"/>
        </w:numPr>
        <w:overflowPunct w:val="0"/>
        <w:autoSpaceDE w:val="0"/>
        <w:autoSpaceDN w:val="0"/>
        <w:adjustRightInd w:val="0"/>
        <w:ind w:right="-379"/>
        <w:jc w:val="both"/>
        <w:textAlignment w:val="baseline"/>
        <w:rPr>
          <w:b/>
          <w:sz w:val="22"/>
          <w:szCs w:val="22"/>
        </w:rPr>
      </w:pPr>
      <w:r w:rsidRPr="00163394">
        <w:rPr>
          <w:b/>
          <w:sz w:val="22"/>
          <w:szCs w:val="22"/>
        </w:rPr>
        <w:t>CLÁUSULA PRIMEIRA  -  DO OBJETO</w:t>
      </w:r>
    </w:p>
    <w:p w:rsidR="003E4FF6" w:rsidRPr="00163394" w:rsidRDefault="003E4FF6" w:rsidP="00050DF4">
      <w:pPr>
        <w:ind w:right="-379" w:firstLine="720"/>
        <w:jc w:val="both"/>
        <w:rPr>
          <w:b/>
          <w:sz w:val="22"/>
          <w:szCs w:val="22"/>
        </w:rPr>
      </w:pPr>
    </w:p>
    <w:p w:rsidR="003E4FF6" w:rsidRDefault="003E4FF6" w:rsidP="00050DF4">
      <w:pPr>
        <w:ind w:right="-379" w:firstLine="720"/>
        <w:jc w:val="both"/>
        <w:rPr>
          <w:sz w:val="22"/>
          <w:szCs w:val="22"/>
        </w:rPr>
      </w:pPr>
      <w:r w:rsidRPr="00163394">
        <w:rPr>
          <w:b/>
          <w:sz w:val="22"/>
          <w:szCs w:val="22"/>
        </w:rPr>
        <w:t xml:space="preserve">1.1 </w:t>
      </w:r>
      <w:r w:rsidRPr="00163394">
        <w:rPr>
          <w:sz w:val="22"/>
          <w:szCs w:val="22"/>
        </w:rPr>
        <w:t>O presente Contrato tem como finalidade o Fornecimento parcelado de produtos para limpeza para a Câmara de Vereadores de Piracicaba, conforme especificações a seguir:</w:t>
      </w:r>
    </w:p>
    <w:p w:rsidR="003E4FF6" w:rsidRPr="00163394" w:rsidRDefault="003E4FF6" w:rsidP="00050DF4">
      <w:pPr>
        <w:ind w:right="-379" w:firstLine="72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644"/>
        <w:gridCol w:w="711"/>
        <w:gridCol w:w="3539"/>
        <w:gridCol w:w="1026"/>
        <w:gridCol w:w="1032"/>
        <w:gridCol w:w="1148"/>
      </w:tblGrid>
      <w:tr w:rsidR="003E4FF6" w:rsidRPr="00163394" w:rsidTr="001659C7">
        <w:tc>
          <w:tcPr>
            <w:tcW w:w="344" w:type="pct"/>
            <w:shd w:val="clear" w:color="auto" w:fill="E0E0E0"/>
          </w:tcPr>
          <w:p w:rsidR="003E4FF6" w:rsidRPr="00163394" w:rsidRDefault="003E4FF6" w:rsidP="001659C7">
            <w:pPr>
              <w:suppressAutoHyphens/>
              <w:rPr>
                <w:sz w:val="22"/>
                <w:szCs w:val="22"/>
              </w:rPr>
            </w:pPr>
            <w:r w:rsidRPr="00163394">
              <w:rPr>
                <w:sz w:val="22"/>
                <w:szCs w:val="22"/>
              </w:rPr>
              <w:t>Item</w:t>
            </w:r>
          </w:p>
        </w:tc>
        <w:tc>
          <w:tcPr>
            <w:tcW w:w="370" w:type="pct"/>
            <w:shd w:val="clear" w:color="auto" w:fill="E0E0E0"/>
          </w:tcPr>
          <w:p w:rsidR="003E4FF6" w:rsidRPr="00163394" w:rsidRDefault="003E4FF6" w:rsidP="001659C7">
            <w:pPr>
              <w:suppressAutoHyphens/>
              <w:rPr>
                <w:sz w:val="22"/>
                <w:szCs w:val="22"/>
              </w:rPr>
            </w:pPr>
            <w:r w:rsidRPr="00163394">
              <w:rPr>
                <w:sz w:val="22"/>
                <w:szCs w:val="22"/>
              </w:rPr>
              <w:t>Qtde</w:t>
            </w:r>
          </w:p>
        </w:tc>
        <w:tc>
          <w:tcPr>
            <w:tcW w:w="397" w:type="pct"/>
            <w:shd w:val="clear" w:color="auto" w:fill="E0E0E0"/>
          </w:tcPr>
          <w:p w:rsidR="003E4FF6" w:rsidRPr="00163394" w:rsidRDefault="003E4FF6" w:rsidP="001659C7">
            <w:pPr>
              <w:suppressAutoHyphens/>
              <w:rPr>
                <w:sz w:val="22"/>
                <w:szCs w:val="22"/>
              </w:rPr>
            </w:pPr>
            <w:r w:rsidRPr="00163394">
              <w:rPr>
                <w:sz w:val="22"/>
                <w:szCs w:val="22"/>
              </w:rPr>
              <w:t>Unid.</w:t>
            </w:r>
          </w:p>
        </w:tc>
        <w:tc>
          <w:tcPr>
            <w:tcW w:w="2038" w:type="pct"/>
            <w:shd w:val="clear" w:color="auto" w:fill="E0E0E0"/>
          </w:tcPr>
          <w:p w:rsidR="003E4FF6" w:rsidRPr="00163394" w:rsidRDefault="003E4FF6" w:rsidP="001659C7">
            <w:pPr>
              <w:suppressAutoHyphens/>
              <w:jc w:val="both"/>
              <w:rPr>
                <w:sz w:val="22"/>
                <w:szCs w:val="22"/>
              </w:rPr>
            </w:pPr>
            <w:r w:rsidRPr="00163394">
              <w:rPr>
                <w:sz w:val="22"/>
                <w:szCs w:val="22"/>
              </w:rPr>
              <w:t>Descrição</w:t>
            </w:r>
          </w:p>
        </w:tc>
        <w:tc>
          <w:tcPr>
            <w:tcW w:w="593" w:type="pct"/>
            <w:shd w:val="clear" w:color="auto" w:fill="E0E0E0"/>
          </w:tcPr>
          <w:p w:rsidR="003E4FF6" w:rsidRPr="00163394" w:rsidRDefault="003E4FF6" w:rsidP="001659C7">
            <w:pPr>
              <w:suppressAutoHyphens/>
              <w:rPr>
                <w:sz w:val="22"/>
                <w:szCs w:val="22"/>
              </w:rPr>
            </w:pPr>
            <w:r w:rsidRPr="00163394">
              <w:rPr>
                <w:sz w:val="22"/>
                <w:szCs w:val="22"/>
              </w:rPr>
              <w:t>Marca</w:t>
            </w:r>
          </w:p>
        </w:tc>
        <w:tc>
          <w:tcPr>
            <w:tcW w:w="596" w:type="pct"/>
            <w:shd w:val="clear" w:color="auto" w:fill="E0E0E0"/>
          </w:tcPr>
          <w:p w:rsidR="003E4FF6" w:rsidRPr="00163394" w:rsidRDefault="003E4FF6" w:rsidP="001659C7">
            <w:pPr>
              <w:suppressAutoHyphens/>
              <w:rPr>
                <w:sz w:val="22"/>
                <w:szCs w:val="22"/>
              </w:rPr>
            </w:pPr>
            <w:r w:rsidRPr="00163394">
              <w:rPr>
                <w:sz w:val="22"/>
                <w:szCs w:val="22"/>
              </w:rPr>
              <w:t>Valor Unitário</w:t>
            </w:r>
          </w:p>
        </w:tc>
        <w:tc>
          <w:tcPr>
            <w:tcW w:w="662" w:type="pct"/>
            <w:shd w:val="clear" w:color="auto" w:fill="E0E0E0"/>
          </w:tcPr>
          <w:p w:rsidR="003E4FF6" w:rsidRPr="00163394" w:rsidRDefault="003E4FF6" w:rsidP="001659C7">
            <w:pPr>
              <w:suppressAutoHyphens/>
              <w:rPr>
                <w:sz w:val="22"/>
                <w:szCs w:val="22"/>
              </w:rPr>
            </w:pPr>
            <w:r w:rsidRPr="00163394">
              <w:rPr>
                <w:sz w:val="22"/>
                <w:szCs w:val="22"/>
              </w:rPr>
              <w:t>Valor Total</w:t>
            </w:r>
          </w:p>
        </w:tc>
      </w:tr>
      <w:tr w:rsidR="003E4FF6" w:rsidRPr="00163394" w:rsidTr="001659C7">
        <w:tc>
          <w:tcPr>
            <w:tcW w:w="344" w:type="pct"/>
          </w:tcPr>
          <w:p w:rsidR="003E4FF6" w:rsidRPr="00163394" w:rsidRDefault="003E4FF6">
            <w:pPr>
              <w:suppressAutoHyphens/>
              <w:rPr>
                <w:sz w:val="22"/>
                <w:szCs w:val="22"/>
              </w:rPr>
            </w:pPr>
            <w:r w:rsidRPr="00163394">
              <w:rPr>
                <w:sz w:val="22"/>
                <w:szCs w:val="22"/>
              </w:rPr>
              <w:t>2</w:t>
            </w:r>
          </w:p>
        </w:tc>
        <w:tc>
          <w:tcPr>
            <w:tcW w:w="370" w:type="pct"/>
          </w:tcPr>
          <w:p w:rsidR="003E4FF6" w:rsidRPr="00163394" w:rsidRDefault="003E4FF6">
            <w:pPr>
              <w:suppressAutoHyphens/>
              <w:rPr>
                <w:sz w:val="22"/>
                <w:szCs w:val="22"/>
              </w:rPr>
            </w:pPr>
            <w:r w:rsidRPr="00163394">
              <w:rPr>
                <w:sz w:val="22"/>
                <w:szCs w:val="22"/>
              </w:rPr>
              <w:t>300</w:t>
            </w:r>
          </w:p>
        </w:tc>
        <w:tc>
          <w:tcPr>
            <w:tcW w:w="397" w:type="pct"/>
          </w:tcPr>
          <w:p w:rsidR="003E4FF6" w:rsidRPr="00163394" w:rsidRDefault="003E4FF6">
            <w:pPr>
              <w:suppressAutoHyphens/>
              <w:rPr>
                <w:sz w:val="22"/>
                <w:szCs w:val="22"/>
              </w:rPr>
            </w:pPr>
            <w:r w:rsidRPr="00163394">
              <w:rPr>
                <w:sz w:val="22"/>
                <w:szCs w:val="22"/>
              </w:rPr>
              <w:t>UN</w:t>
            </w:r>
          </w:p>
        </w:tc>
        <w:tc>
          <w:tcPr>
            <w:tcW w:w="2038" w:type="pct"/>
          </w:tcPr>
          <w:p w:rsidR="003E4FF6" w:rsidRPr="00163394" w:rsidRDefault="003E4FF6">
            <w:pPr>
              <w:suppressAutoHyphens/>
              <w:jc w:val="both"/>
              <w:rPr>
                <w:sz w:val="22"/>
                <w:szCs w:val="22"/>
              </w:rPr>
            </w:pPr>
            <w:r w:rsidRPr="00163394">
              <w:rPr>
                <w:sz w:val="22"/>
                <w:szCs w:val="22"/>
              </w:rPr>
              <w:t>SABÃO EM PEDRA</w:t>
            </w:r>
          </w:p>
          <w:p w:rsidR="003E4FF6" w:rsidRPr="00163394" w:rsidRDefault="003E4FF6">
            <w:pPr>
              <w:suppressAutoHyphens/>
              <w:jc w:val="both"/>
              <w:rPr>
                <w:sz w:val="22"/>
                <w:szCs w:val="22"/>
              </w:rPr>
            </w:pPr>
          </w:p>
          <w:p w:rsidR="003E4FF6" w:rsidRPr="00163394" w:rsidRDefault="003E4FF6">
            <w:pPr>
              <w:suppressAutoHyphens/>
              <w:jc w:val="both"/>
              <w:rPr>
                <w:sz w:val="22"/>
                <w:szCs w:val="22"/>
              </w:rPr>
            </w:pPr>
            <w:r w:rsidRPr="00163394">
              <w:rPr>
                <w:sz w:val="22"/>
                <w:szCs w:val="22"/>
              </w:rPr>
              <w:t xml:space="preserve">SABÃO </w:t>
            </w:r>
            <w:smartTag w:uri="urn:schemas-microsoft-com:office:smarttags" w:element="PersonName">
              <w:smartTagPr>
                <w:attr w:name="ProductID" w:val="EM BARRA NEUTRO GLICERINADO"/>
              </w:smartTagPr>
              <w:r w:rsidRPr="00163394">
                <w:rPr>
                  <w:sz w:val="22"/>
                  <w:szCs w:val="22"/>
                </w:rPr>
                <w:t>EM BARRA NEUTRO GLICERINADO</w:t>
              </w:r>
            </w:smartTag>
            <w:r w:rsidRPr="00163394">
              <w:rPr>
                <w:sz w:val="22"/>
                <w:szCs w:val="22"/>
              </w:rPr>
              <w:t xml:space="preserve"> - (PACOTES DE 5 UNIDADES DE </w:t>
            </w:r>
            <w:smartTag w:uri="urn:schemas-microsoft-com:office:smarttags" w:element="metricconverter">
              <w:smartTagPr>
                <w:attr w:name="ProductID" w:val="200 G"/>
              </w:smartTagPr>
              <w:r w:rsidRPr="00163394">
                <w:rPr>
                  <w:sz w:val="22"/>
                  <w:szCs w:val="22"/>
                </w:rPr>
                <w:t>200 G</w:t>
              </w:r>
            </w:smartTag>
            <w:r w:rsidRPr="00163394">
              <w:rPr>
                <w:sz w:val="22"/>
                <w:szCs w:val="22"/>
              </w:rPr>
              <w:t>)</w:t>
            </w:r>
          </w:p>
          <w:p w:rsidR="003E4FF6" w:rsidRPr="00163394" w:rsidRDefault="003E4FF6" w:rsidP="00D846CC">
            <w:pPr>
              <w:suppressAutoHyphens/>
              <w:jc w:val="both"/>
              <w:rPr>
                <w:sz w:val="22"/>
                <w:szCs w:val="22"/>
              </w:rPr>
            </w:pPr>
            <w:r w:rsidRPr="00163394">
              <w:rPr>
                <w:sz w:val="22"/>
                <w:szCs w:val="22"/>
              </w:rPr>
              <w:t>OBS.: O RÓTULO E/OU A EMBALAGEM DEVERÁ CONTER: DATA DE FABRICAÇÃO, Nº DO LOTE E VALIDADE DO PRODUTO COM REGISTRO NA ANVISA/MS</w:t>
            </w:r>
          </w:p>
        </w:tc>
        <w:tc>
          <w:tcPr>
            <w:tcW w:w="593" w:type="pct"/>
          </w:tcPr>
          <w:p w:rsidR="003E4FF6" w:rsidRPr="00163394" w:rsidRDefault="003E4FF6">
            <w:pPr>
              <w:suppressAutoHyphens/>
              <w:rPr>
                <w:sz w:val="22"/>
                <w:szCs w:val="22"/>
              </w:rPr>
            </w:pPr>
            <w:r w:rsidRPr="00163394">
              <w:rPr>
                <w:sz w:val="22"/>
                <w:szCs w:val="22"/>
              </w:rPr>
              <w:t>Vem</w:t>
            </w:r>
          </w:p>
        </w:tc>
        <w:tc>
          <w:tcPr>
            <w:tcW w:w="596" w:type="pct"/>
          </w:tcPr>
          <w:p w:rsidR="003E4FF6" w:rsidRPr="00163394" w:rsidRDefault="003E4FF6">
            <w:pPr>
              <w:suppressAutoHyphens/>
              <w:rPr>
                <w:sz w:val="22"/>
                <w:szCs w:val="22"/>
              </w:rPr>
            </w:pPr>
            <w:r w:rsidRPr="00163394">
              <w:rPr>
                <w:sz w:val="22"/>
                <w:szCs w:val="22"/>
              </w:rPr>
              <w:t>0,84</w:t>
            </w:r>
          </w:p>
        </w:tc>
        <w:tc>
          <w:tcPr>
            <w:tcW w:w="662" w:type="pct"/>
          </w:tcPr>
          <w:p w:rsidR="003E4FF6" w:rsidRPr="00163394" w:rsidRDefault="003E4FF6">
            <w:pPr>
              <w:suppressAutoHyphens/>
              <w:rPr>
                <w:sz w:val="22"/>
                <w:szCs w:val="22"/>
              </w:rPr>
            </w:pPr>
            <w:r w:rsidRPr="00163394">
              <w:rPr>
                <w:sz w:val="22"/>
                <w:szCs w:val="22"/>
              </w:rPr>
              <w:t>252,00</w:t>
            </w:r>
          </w:p>
        </w:tc>
      </w:tr>
      <w:tr w:rsidR="003E4FF6" w:rsidRPr="00163394" w:rsidTr="001659C7">
        <w:tc>
          <w:tcPr>
            <w:tcW w:w="4338" w:type="pct"/>
            <w:gridSpan w:val="6"/>
          </w:tcPr>
          <w:p w:rsidR="003E4FF6" w:rsidRPr="00163394" w:rsidRDefault="003E4FF6">
            <w:pPr>
              <w:suppressAutoHyphens/>
              <w:jc w:val="right"/>
              <w:rPr>
                <w:b/>
                <w:sz w:val="22"/>
                <w:szCs w:val="22"/>
              </w:rPr>
            </w:pPr>
            <w:r w:rsidRPr="00163394">
              <w:rPr>
                <w:b/>
                <w:sz w:val="22"/>
                <w:szCs w:val="22"/>
              </w:rPr>
              <w:t>VALOR TOTAL:</w:t>
            </w:r>
          </w:p>
        </w:tc>
        <w:tc>
          <w:tcPr>
            <w:tcW w:w="662" w:type="pct"/>
          </w:tcPr>
          <w:p w:rsidR="003E4FF6" w:rsidRPr="00163394" w:rsidRDefault="003E4FF6">
            <w:pPr>
              <w:suppressAutoHyphens/>
              <w:rPr>
                <w:sz w:val="22"/>
                <w:szCs w:val="22"/>
              </w:rPr>
            </w:pPr>
            <w:r w:rsidRPr="00163394">
              <w:rPr>
                <w:sz w:val="22"/>
                <w:szCs w:val="22"/>
              </w:rPr>
              <w:t>R$ 252,00</w:t>
            </w:r>
          </w:p>
        </w:tc>
      </w:tr>
    </w:tbl>
    <w:p w:rsidR="003E4FF6" w:rsidRDefault="003E4FF6" w:rsidP="00050DF4">
      <w:pPr>
        <w:rPr>
          <w:b/>
          <w:sz w:val="22"/>
          <w:szCs w:val="22"/>
        </w:rPr>
      </w:pPr>
    </w:p>
    <w:p w:rsidR="003E4FF6" w:rsidRPr="00163394" w:rsidRDefault="003E4FF6" w:rsidP="00050DF4">
      <w:pPr>
        <w:rPr>
          <w:b/>
          <w:sz w:val="22"/>
          <w:szCs w:val="22"/>
        </w:rPr>
      </w:pPr>
    </w:p>
    <w:p w:rsidR="003E4FF6" w:rsidRPr="00163394" w:rsidRDefault="003E4FF6" w:rsidP="00050DF4">
      <w:pPr>
        <w:ind w:right="-999"/>
        <w:jc w:val="both"/>
        <w:rPr>
          <w:sz w:val="22"/>
          <w:szCs w:val="22"/>
        </w:rPr>
      </w:pPr>
      <w:r w:rsidRPr="00163394">
        <w:rPr>
          <w:b/>
          <w:sz w:val="22"/>
          <w:szCs w:val="22"/>
        </w:rPr>
        <w:t xml:space="preserve">1.2. </w:t>
      </w:r>
      <w:r w:rsidRPr="00163394">
        <w:rPr>
          <w:sz w:val="22"/>
          <w:szCs w:val="22"/>
        </w:rPr>
        <w:t>A CONTRATANTE pagará à CONTRATADA o valor total de R$ 252,00 (duzentos e cinquenta e dois reais).</w:t>
      </w:r>
    </w:p>
    <w:p w:rsidR="003E4FF6" w:rsidRPr="00163394" w:rsidRDefault="003E4FF6" w:rsidP="00050DF4">
      <w:pPr>
        <w:ind w:left="709" w:right="-379" w:hanging="709"/>
        <w:rPr>
          <w:b/>
          <w:sz w:val="22"/>
          <w:szCs w:val="22"/>
        </w:rPr>
      </w:pPr>
    </w:p>
    <w:p w:rsidR="003E4FF6" w:rsidRPr="00163394" w:rsidRDefault="003E4FF6" w:rsidP="00050DF4">
      <w:pPr>
        <w:ind w:right="-379"/>
        <w:jc w:val="both"/>
        <w:rPr>
          <w:b/>
          <w:sz w:val="22"/>
          <w:szCs w:val="22"/>
        </w:rPr>
      </w:pPr>
      <w:r w:rsidRPr="00163394">
        <w:rPr>
          <w:b/>
          <w:sz w:val="22"/>
          <w:szCs w:val="22"/>
        </w:rPr>
        <w:t>2.  CLÁUSULA SEGUNDA - DOS RECURSOS FINANCEIROS</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b/>
          <w:sz w:val="22"/>
          <w:szCs w:val="22"/>
        </w:rPr>
      </w:pPr>
      <w:r w:rsidRPr="00163394">
        <w:rPr>
          <w:b/>
          <w:sz w:val="22"/>
          <w:szCs w:val="22"/>
        </w:rPr>
        <w:t xml:space="preserve">2.1 - </w:t>
      </w:r>
      <w:r w:rsidRPr="00163394">
        <w:rPr>
          <w:sz w:val="22"/>
          <w:szCs w:val="22"/>
        </w:rPr>
        <w:t>As despesas decorrentes da contratação, objeto deste contrato, correrão à conta da dotação orçamentária no. 3-3.3.90.30- 00 - Material de Consumo, constante para o exercício de 2015.</w:t>
      </w:r>
    </w:p>
    <w:p w:rsidR="003E4FF6" w:rsidRPr="00163394" w:rsidRDefault="003E4FF6" w:rsidP="00050DF4">
      <w:pPr>
        <w:ind w:right="-379"/>
        <w:jc w:val="both"/>
        <w:rPr>
          <w:b/>
          <w:sz w:val="22"/>
          <w:szCs w:val="22"/>
        </w:rPr>
      </w:pPr>
    </w:p>
    <w:p w:rsidR="003E4FF6" w:rsidRPr="00163394" w:rsidRDefault="003E4FF6" w:rsidP="00050DF4">
      <w:pPr>
        <w:ind w:right="-379"/>
        <w:jc w:val="both"/>
        <w:rPr>
          <w:b/>
          <w:sz w:val="22"/>
          <w:szCs w:val="22"/>
        </w:rPr>
      </w:pPr>
      <w:r w:rsidRPr="00163394">
        <w:rPr>
          <w:b/>
          <w:sz w:val="22"/>
          <w:szCs w:val="22"/>
        </w:rPr>
        <w:t>3. CLÁUSULA TERCEIRA - SUPORTE LEGAL</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sz w:val="22"/>
          <w:szCs w:val="22"/>
        </w:rPr>
        <w:t>Este Contrato é regulado pelos seguintes dispositivos legais:</w:t>
      </w:r>
    </w:p>
    <w:p w:rsidR="003E4FF6" w:rsidRPr="00163394" w:rsidRDefault="003E4FF6" w:rsidP="00050DF4">
      <w:pPr>
        <w:ind w:right="-379" w:firstLine="720"/>
        <w:jc w:val="both"/>
        <w:rPr>
          <w:sz w:val="22"/>
          <w:szCs w:val="22"/>
        </w:rPr>
      </w:pPr>
    </w:p>
    <w:p w:rsidR="003E4FF6" w:rsidRPr="00163394" w:rsidRDefault="003E4FF6" w:rsidP="00050DF4">
      <w:pPr>
        <w:ind w:right="-379" w:firstLine="720"/>
        <w:jc w:val="both"/>
        <w:rPr>
          <w:sz w:val="22"/>
          <w:szCs w:val="22"/>
        </w:rPr>
      </w:pPr>
      <w:r w:rsidRPr="00163394">
        <w:rPr>
          <w:b/>
          <w:sz w:val="22"/>
          <w:szCs w:val="22"/>
        </w:rPr>
        <w:t xml:space="preserve">3.1. </w:t>
      </w:r>
      <w:r w:rsidRPr="00163394">
        <w:rPr>
          <w:sz w:val="22"/>
          <w:szCs w:val="22"/>
        </w:rPr>
        <w:t>Lei Orgânica do Município de Piracicaba;</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3.2. </w:t>
      </w:r>
      <w:r w:rsidRPr="00163394">
        <w:rPr>
          <w:sz w:val="22"/>
          <w:szCs w:val="22"/>
        </w:rPr>
        <w:t>Lei Federal nº 10.520/02;</w:t>
      </w:r>
    </w:p>
    <w:p w:rsidR="003E4FF6" w:rsidRPr="00163394" w:rsidRDefault="003E4FF6" w:rsidP="00050DF4">
      <w:pPr>
        <w:ind w:right="-379" w:firstLine="720"/>
        <w:jc w:val="both"/>
        <w:rPr>
          <w:sz w:val="22"/>
          <w:szCs w:val="22"/>
        </w:rPr>
      </w:pPr>
    </w:p>
    <w:p w:rsidR="003E4FF6" w:rsidRPr="00163394" w:rsidRDefault="003E4FF6" w:rsidP="00050DF4">
      <w:pPr>
        <w:ind w:right="-379" w:firstLine="720"/>
        <w:jc w:val="both"/>
        <w:rPr>
          <w:b/>
          <w:sz w:val="22"/>
          <w:szCs w:val="22"/>
        </w:rPr>
      </w:pPr>
      <w:r w:rsidRPr="00163394">
        <w:rPr>
          <w:b/>
          <w:sz w:val="22"/>
          <w:szCs w:val="22"/>
        </w:rPr>
        <w:t xml:space="preserve">3.3. </w:t>
      </w:r>
      <w:r w:rsidRPr="00163394">
        <w:rPr>
          <w:sz w:val="22"/>
          <w:szCs w:val="22"/>
        </w:rPr>
        <w:t>Resolução n.º 08/05;</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3.4. </w:t>
      </w:r>
      <w:r w:rsidRPr="00163394">
        <w:rPr>
          <w:sz w:val="22"/>
          <w:szCs w:val="22"/>
        </w:rPr>
        <w:t>Demais Disposições legais aplicáveis, inclusive subsidiariamente, as normas da lei n.º 8.666/93 e suas alterações.</w:t>
      </w:r>
    </w:p>
    <w:p w:rsidR="003E4FF6" w:rsidRPr="00163394" w:rsidRDefault="003E4FF6" w:rsidP="00050DF4">
      <w:pPr>
        <w:ind w:right="-379" w:firstLine="720"/>
        <w:jc w:val="both"/>
        <w:rPr>
          <w:b/>
          <w:sz w:val="22"/>
          <w:szCs w:val="22"/>
        </w:rPr>
      </w:pPr>
    </w:p>
    <w:p w:rsidR="003E4FF6" w:rsidRPr="00163394" w:rsidRDefault="003E4FF6" w:rsidP="00050DF4">
      <w:pPr>
        <w:ind w:right="-379" w:firstLine="720"/>
        <w:jc w:val="both"/>
        <w:rPr>
          <w:b/>
          <w:sz w:val="22"/>
          <w:szCs w:val="22"/>
        </w:rPr>
      </w:pPr>
      <w:r w:rsidRPr="00163394">
        <w:rPr>
          <w:b/>
          <w:sz w:val="22"/>
          <w:szCs w:val="22"/>
        </w:rPr>
        <w:t xml:space="preserve">3.5. </w:t>
      </w:r>
      <w:r w:rsidRPr="00163394">
        <w:rPr>
          <w:sz w:val="22"/>
          <w:szCs w:val="22"/>
        </w:rPr>
        <w:t>Lei Complementar n.º 123/06 que trata das micros e pequenas empresas.</w:t>
      </w:r>
    </w:p>
    <w:p w:rsidR="003E4FF6" w:rsidRPr="00163394" w:rsidRDefault="003E4FF6" w:rsidP="00050DF4">
      <w:pPr>
        <w:ind w:right="-379"/>
        <w:jc w:val="both"/>
        <w:rPr>
          <w:b/>
          <w:sz w:val="22"/>
          <w:szCs w:val="22"/>
        </w:rPr>
      </w:pPr>
    </w:p>
    <w:p w:rsidR="003E4FF6" w:rsidRPr="00163394" w:rsidRDefault="003E4FF6" w:rsidP="00050DF4">
      <w:pPr>
        <w:ind w:right="-379"/>
        <w:jc w:val="both"/>
        <w:rPr>
          <w:b/>
          <w:sz w:val="22"/>
          <w:szCs w:val="22"/>
        </w:rPr>
      </w:pPr>
      <w:r w:rsidRPr="00163394">
        <w:rPr>
          <w:b/>
          <w:sz w:val="22"/>
          <w:szCs w:val="22"/>
        </w:rPr>
        <w:t>4. CLÁUSULA QUARTA - DA ADMINISTRAÇÃO E DO PRAZO DE VIGÊNCIA DO CONTRATO</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b/>
          <w:sz w:val="22"/>
          <w:szCs w:val="22"/>
        </w:rPr>
      </w:pPr>
      <w:r w:rsidRPr="00163394">
        <w:rPr>
          <w:b/>
          <w:sz w:val="22"/>
          <w:szCs w:val="22"/>
        </w:rPr>
        <w:t xml:space="preserve">4.1. </w:t>
      </w:r>
      <w:r w:rsidRPr="00163394">
        <w:rPr>
          <w:sz w:val="22"/>
          <w:szCs w:val="22"/>
        </w:rPr>
        <w:t>O Departamento Administrativo e Financeiro da Câmara de Vereadores de Piracicaba responsabilizar-se-á pela Administração do Contrato</w:t>
      </w:r>
      <w:r w:rsidRPr="00163394">
        <w:rPr>
          <w:b/>
          <w:sz w:val="22"/>
          <w:szCs w:val="22"/>
        </w:rPr>
        <w:t>.</w:t>
      </w:r>
    </w:p>
    <w:p w:rsidR="003E4FF6" w:rsidRPr="00163394" w:rsidRDefault="003E4FF6" w:rsidP="00050DF4">
      <w:pPr>
        <w:ind w:left="-142" w:right="-379"/>
        <w:jc w:val="both"/>
        <w:rPr>
          <w:b/>
          <w:sz w:val="22"/>
          <w:szCs w:val="22"/>
        </w:rPr>
      </w:pPr>
    </w:p>
    <w:p w:rsidR="003E4FF6" w:rsidRPr="00163394" w:rsidRDefault="003E4FF6" w:rsidP="00050DF4">
      <w:pPr>
        <w:tabs>
          <w:tab w:val="left" w:pos="0"/>
        </w:tabs>
        <w:ind w:right="-379" w:firstLine="709"/>
        <w:jc w:val="both"/>
        <w:rPr>
          <w:sz w:val="22"/>
          <w:szCs w:val="22"/>
        </w:rPr>
      </w:pPr>
      <w:r w:rsidRPr="00163394">
        <w:rPr>
          <w:b/>
          <w:sz w:val="22"/>
          <w:szCs w:val="22"/>
        </w:rPr>
        <w:t xml:space="preserve">4.2. </w:t>
      </w:r>
      <w:r w:rsidRPr="00163394">
        <w:rPr>
          <w:sz w:val="22"/>
          <w:szCs w:val="22"/>
        </w:rPr>
        <w:t>O presente contrato terá vigência de 21/05/2015 até 31/12/2015.</w:t>
      </w:r>
    </w:p>
    <w:p w:rsidR="003E4FF6" w:rsidRPr="00163394" w:rsidRDefault="003E4FF6" w:rsidP="00050DF4">
      <w:pPr>
        <w:tabs>
          <w:tab w:val="center" w:pos="3424"/>
        </w:tabs>
        <w:ind w:right="-379"/>
        <w:jc w:val="both"/>
        <w:rPr>
          <w:b/>
          <w:sz w:val="22"/>
          <w:szCs w:val="22"/>
        </w:rPr>
      </w:pPr>
    </w:p>
    <w:p w:rsidR="003E4FF6" w:rsidRPr="00163394" w:rsidRDefault="003E4FF6" w:rsidP="00050DF4">
      <w:pPr>
        <w:tabs>
          <w:tab w:val="center" w:pos="3424"/>
        </w:tabs>
        <w:ind w:right="-379"/>
        <w:jc w:val="both"/>
        <w:rPr>
          <w:b/>
          <w:sz w:val="22"/>
          <w:szCs w:val="22"/>
        </w:rPr>
      </w:pPr>
      <w:r w:rsidRPr="00163394">
        <w:rPr>
          <w:b/>
          <w:sz w:val="22"/>
          <w:szCs w:val="22"/>
        </w:rPr>
        <w:t>5. CLÁUSULA QUINTA - DO PESSOAL</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5.1. </w:t>
      </w:r>
      <w:r w:rsidRPr="00163394">
        <w:rPr>
          <w:sz w:val="22"/>
          <w:szCs w:val="22"/>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3E4FF6" w:rsidRPr="00163394" w:rsidRDefault="003E4FF6" w:rsidP="00050DF4">
      <w:pPr>
        <w:ind w:right="-379"/>
        <w:jc w:val="both"/>
        <w:rPr>
          <w:b/>
          <w:sz w:val="22"/>
          <w:szCs w:val="22"/>
        </w:rPr>
      </w:pPr>
    </w:p>
    <w:p w:rsidR="003E4FF6" w:rsidRPr="00163394" w:rsidRDefault="003E4FF6" w:rsidP="00050DF4">
      <w:pPr>
        <w:widowControl w:val="0"/>
        <w:numPr>
          <w:ilvl w:val="0"/>
          <w:numId w:val="2"/>
        </w:numPr>
        <w:overflowPunct w:val="0"/>
        <w:autoSpaceDE w:val="0"/>
        <w:autoSpaceDN w:val="0"/>
        <w:adjustRightInd w:val="0"/>
        <w:ind w:right="-379"/>
        <w:jc w:val="both"/>
        <w:textAlignment w:val="baseline"/>
        <w:rPr>
          <w:b/>
          <w:sz w:val="22"/>
          <w:szCs w:val="22"/>
        </w:rPr>
      </w:pPr>
      <w:r w:rsidRPr="00163394">
        <w:rPr>
          <w:b/>
          <w:sz w:val="22"/>
          <w:szCs w:val="22"/>
        </w:rPr>
        <w:t>CLÁUSULA SEXTA - DO LOCAL DE ENTREGA E DO FORNECIMENTO</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6.1. </w:t>
      </w:r>
      <w:r w:rsidRPr="00163394">
        <w:rPr>
          <w:sz w:val="22"/>
          <w:szCs w:val="22"/>
        </w:rPr>
        <w:t>A Contratada deverá entregar o material na Câmara de Vereadores de Piracicaba, situada à Rua Alferes José Caetano, nº 834, neste Município de Piracicaba, Estado de São Paulo e deverá cumprir as seguintes condições:</w:t>
      </w:r>
    </w:p>
    <w:p w:rsidR="003E4FF6" w:rsidRPr="00163394" w:rsidRDefault="003E4FF6" w:rsidP="00050DF4">
      <w:pPr>
        <w:ind w:right="-379"/>
        <w:jc w:val="both"/>
        <w:rPr>
          <w:b/>
          <w:sz w:val="22"/>
          <w:szCs w:val="22"/>
        </w:rPr>
      </w:pPr>
    </w:p>
    <w:p w:rsidR="003E4FF6" w:rsidRPr="00163394" w:rsidRDefault="003E4FF6" w:rsidP="00050DF4">
      <w:pPr>
        <w:ind w:right="-379" w:firstLine="709"/>
        <w:jc w:val="both"/>
        <w:rPr>
          <w:sz w:val="22"/>
          <w:szCs w:val="22"/>
        </w:rPr>
      </w:pPr>
      <w:r w:rsidRPr="00163394">
        <w:rPr>
          <w:b/>
          <w:sz w:val="22"/>
          <w:szCs w:val="22"/>
        </w:rPr>
        <w:t xml:space="preserve">6.2. </w:t>
      </w:r>
      <w:r w:rsidRPr="00163394">
        <w:rPr>
          <w:sz w:val="22"/>
          <w:szCs w:val="22"/>
        </w:rPr>
        <w:t xml:space="preserve">Fornecimento parcelado exigível </w:t>
      </w:r>
      <w:r w:rsidRPr="00163394">
        <w:rPr>
          <w:color w:val="000000"/>
          <w:sz w:val="22"/>
          <w:szCs w:val="22"/>
        </w:rPr>
        <w:t>a partir da data de recebimento da notificação da homologação do processo licitatório, conforme solicitação do Setor de Almoxarifado</w:t>
      </w:r>
      <w:r w:rsidRPr="00163394">
        <w:rPr>
          <w:sz w:val="22"/>
          <w:szCs w:val="22"/>
        </w:rPr>
        <w:t>;</w:t>
      </w:r>
    </w:p>
    <w:p w:rsidR="003E4FF6" w:rsidRPr="00163394" w:rsidRDefault="003E4FF6" w:rsidP="00050DF4">
      <w:pPr>
        <w:ind w:right="-379" w:firstLine="709"/>
        <w:jc w:val="both"/>
        <w:rPr>
          <w:b/>
          <w:sz w:val="22"/>
          <w:szCs w:val="22"/>
        </w:rPr>
      </w:pPr>
    </w:p>
    <w:p w:rsidR="003E4FF6" w:rsidRPr="00163394" w:rsidRDefault="003E4FF6" w:rsidP="00050DF4">
      <w:pPr>
        <w:ind w:right="-379" w:firstLine="1440"/>
        <w:jc w:val="both"/>
        <w:rPr>
          <w:sz w:val="22"/>
          <w:szCs w:val="22"/>
        </w:rPr>
      </w:pPr>
      <w:r w:rsidRPr="00163394">
        <w:rPr>
          <w:b/>
          <w:sz w:val="22"/>
          <w:szCs w:val="22"/>
        </w:rPr>
        <w:t xml:space="preserve">6.2.1. </w:t>
      </w:r>
      <w:r w:rsidRPr="00163394">
        <w:rPr>
          <w:sz w:val="22"/>
          <w:szCs w:val="22"/>
        </w:rPr>
        <w:t>O recebimento que trata o item acima, far-se-á mediante recibo;</w:t>
      </w:r>
    </w:p>
    <w:p w:rsidR="003E4FF6" w:rsidRPr="00163394" w:rsidRDefault="003E4FF6" w:rsidP="00050DF4">
      <w:pPr>
        <w:tabs>
          <w:tab w:val="left" w:pos="0"/>
        </w:tabs>
        <w:ind w:right="-379" w:firstLine="1418"/>
        <w:jc w:val="both"/>
        <w:rPr>
          <w:b/>
          <w:sz w:val="22"/>
          <w:szCs w:val="22"/>
        </w:rPr>
      </w:pPr>
    </w:p>
    <w:p w:rsidR="003E4FF6" w:rsidRDefault="003E4FF6" w:rsidP="00050DF4">
      <w:pPr>
        <w:tabs>
          <w:tab w:val="left" w:pos="0"/>
        </w:tabs>
        <w:ind w:right="-379" w:firstLine="1418"/>
        <w:jc w:val="both"/>
        <w:rPr>
          <w:sz w:val="22"/>
          <w:szCs w:val="22"/>
        </w:rPr>
      </w:pPr>
      <w:r w:rsidRPr="00163394">
        <w:rPr>
          <w:b/>
          <w:sz w:val="22"/>
          <w:szCs w:val="22"/>
        </w:rPr>
        <w:t xml:space="preserve">6.2.2. </w:t>
      </w:r>
      <w:r w:rsidRPr="00163394">
        <w:rPr>
          <w:sz w:val="22"/>
          <w:szCs w:val="22"/>
        </w:rPr>
        <w:t>Dar prioridade aos pedidos da Câmara de Vereadores, tendo em vista problemas que possam surgir, como racionamento e/ou falta de material no mercado;</w:t>
      </w:r>
    </w:p>
    <w:p w:rsidR="003E4FF6" w:rsidRPr="00163394" w:rsidRDefault="003E4FF6" w:rsidP="00050DF4">
      <w:pPr>
        <w:tabs>
          <w:tab w:val="left" w:pos="0"/>
        </w:tabs>
        <w:ind w:right="-379" w:firstLine="1418"/>
        <w:jc w:val="both"/>
        <w:rPr>
          <w:sz w:val="22"/>
          <w:szCs w:val="22"/>
        </w:rPr>
      </w:pPr>
    </w:p>
    <w:p w:rsidR="003E4FF6" w:rsidRPr="00163394" w:rsidRDefault="003E4FF6" w:rsidP="00050DF4">
      <w:pPr>
        <w:tabs>
          <w:tab w:val="left" w:pos="0"/>
        </w:tabs>
        <w:ind w:right="-379"/>
        <w:jc w:val="both"/>
        <w:rPr>
          <w:sz w:val="22"/>
          <w:szCs w:val="22"/>
        </w:rPr>
      </w:pPr>
      <w:r w:rsidRPr="00163394">
        <w:rPr>
          <w:b/>
          <w:sz w:val="22"/>
          <w:szCs w:val="22"/>
        </w:rPr>
        <w:tab/>
      </w:r>
      <w:r w:rsidRPr="00163394">
        <w:rPr>
          <w:b/>
          <w:sz w:val="22"/>
          <w:szCs w:val="22"/>
        </w:rPr>
        <w:tab/>
        <w:t xml:space="preserve">6.2.3. </w:t>
      </w:r>
      <w:r w:rsidRPr="00163394">
        <w:rPr>
          <w:sz w:val="22"/>
          <w:szCs w:val="22"/>
        </w:rPr>
        <w:t>Seguir programação da Câmara de Vereadores de Piracicaba quanto a data, local, quantidade e qualidade do material a ser entregue;</w:t>
      </w:r>
    </w:p>
    <w:p w:rsidR="003E4FF6" w:rsidRPr="00163394" w:rsidRDefault="003E4FF6" w:rsidP="00050DF4">
      <w:pPr>
        <w:ind w:right="-379" w:firstLine="1440"/>
        <w:jc w:val="both"/>
        <w:rPr>
          <w:b/>
          <w:sz w:val="22"/>
          <w:szCs w:val="22"/>
        </w:rPr>
      </w:pPr>
    </w:p>
    <w:p w:rsidR="003E4FF6" w:rsidRPr="00163394" w:rsidRDefault="003E4FF6" w:rsidP="00050DF4">
      <w:pPr>
        <w:ind w:right="-379" w:firstLine="1440"/>
        <w:jc w:val="both"/>
        <w:rPr>
          <w:sz w:val="22"/>
          <w:szCs w:val="22"/>
        </w:rPr>
      </w:pPr>
      <w:r w:rsidRPr="00163394">
        <w:rPr>
          <w:b/>
          <w:sz w:val="22"/>
          <w:szCs w:val="22"/>
        </w:rPr>
        <w:t xml:space="preserve">6.2.4. </w:t>
      </w:r>
      <w:r w:rsidRPr="00163394">
        <w:rPr>
          <w:sz w:val="22"/>
          <w:szCs w:val="22"/>
        </w:rPr>
        <w:t>Entregar o material somente com ordem de fornecimento a ser comunicada pelo Departamento Administrativo e Financeiro da Câmara de Vereadores de Piracicaba, num prazo a ser estabelecido pelo mesmo departamento;</w:t>
      </w:r>
    </w:p>
    <w:p w:rsidR="003E4FF6" w:rsidRPr="00163394" w:rsidRDefault="003E4FF6" w:rsidP="00050DF4">
      <w:pPr>
        <w:ind w:right="-379"/>
        <w:jc w:val="both"/>
        <w:rPr>
          <w:sz w:val="22"/>
          <w:szCs w:val="22"/>
        </w:rPr>
      </w:pPr>
    </w:p>
    <w:p w:rsidR="003E4FF6" w:rsidRPr="00163394" w:rsidRDefault="003E4FF6" w:rsidP="00050DF4">
      <w:pPr>
        <w:ind w:right="-379"/>
        <w:jc w:val="both"/>
        <w:rPr>
          <w:b/>
          <w:sz w:val="22"/>
          <w:szCs w:val="22"/>
        </w:rPr>
      </w:pPr>
      <w:r w:rsidRPr="00163394">
        <w:rPr>
          <w:b/>
          <w:sz w:val="22"/>
          <w:szCs w:val="22"/>
        </w:rPr>
        <w:t>7. CLÁUSULA SÉTIMA - DOS PAGAMENTOS</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7.1. </w:t>
      </w:r>
      <w:r w:rsidRPr="00163394">
        <w:rPr>
          <w:sz w:val="22"/>
          <w:szCs w:val="22"/>
        </w:rPr>
        <w:t>Os pagamentos serão efetuados após as respectivas entregas parcelada do material, acompanhado de Nota Fiscal/Fatura, discriminada de acordo com a Nota de Empenho, após a conferência do material por um funcionário a ser indicado pelo Departamento Administrativo e Financeiro desta Casa de Leis.</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7.2. </w:t>
      </w:r>
      <w:r w:rsidRPr="00163394">
        <w:rPr>
          <w:sz w:val="22"/>
          <w:szCs w:val="22"/>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materiais, mediante a aceitação e atesto das Notas Fiscais/Faturas;</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7.3. </w:t>
      </w:r>
      <w:r w:rsidRPr="00163394">
        <w:rPr>
          <w:sz w:val="22"/>
          <w:szCs w:val="22"/>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7.4. </w:t>
      </w:r>
      <w:r w:rsidRPr="00163394">
        <w:rPr>
          <w:sz w:val="22"/>
          <w:szCs w:val="22"/>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7.5. </w:t>
      </w:r>
      <w:r w:rsidRPr="00163394">
        <w:rPr>
          <w:sz w:val="22"/>
          <w:szCs w:val="22"/>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3E4FF6" w:rsidRPr="00163394" w:rsidRDefault="003E4FF6" w:rsidP="00050DF4">
      <w:pPr>
        <w:ind w:right="-379" w:firstLine="720"/>
        <w:jc w:val="both"/>
        <w:rPr>
          <w:sz w:val="22"/>
          <w:szCs w:val="22"/>
        </w:rPr>
      </w:pPr>
    </w:p>
    <w:p w:rsidR="003E4FF6" w:rsidRPr="00163394" w:rsidRDefault="003E4FF6" w:rsidP="00050DF4">
      <w:pPr>
        <w:ind w:right="-379" w:firstLine="720"/>
        <w:jc w:val="both"/>
        <w:rPr>
          <w:sz w:val="22"/>
          <w:szCs w:val="22"/>
        </w:rPr>
      </w:pPr>
    </w:p>
    <w:p w:rsidR="003E4FF6" w:rsidRPr="00163394" w:rsidRDefault="003E4FF6" w:rsidP="00050DF4">
      <w:pPr>
        <w:rPr>
          <w:sz w:val="22"/>
          <w:szCs w:val="22"/>
        </w:rPr>
      </w:pPr>
    </w:p>
    <w:p w:rsidR="003E4FF6" w:rsidRPr="00163394" w:rsidRDefault="003E4FF6" w:rsidP="00050DF4">
      <w:pPr>
        <w:ind w:right="-379"/>
        <w:jc w:val="both"/>
        <w:rPr>
          <w:b/>
          <w:sz w:val="22"/>
          <w:szCs w:val="22"/>
        </w:rPr>
      </w:pPr>
    </w:p>
    <w:p w:rsidR="003E4FF6" w:rsidRPr="00163394" w:rsidRDefault="003E4FF6" w:rsidP="00050DF4">
      <w:pPr>
        <w:ind w:right="-379"/>
        <w:jc w:val="both"/>
        <w:rPr>
          <w:b/>
          <w:sz w:val="22"/>
          <w:szCs w:val="22"/>
        </w:rPr>
      </w:pPr>
      <w:r w:rsidRPr="00163394">
        <w:rPr>
          <w:b/>
          <w:sz w:val="22"/>
          <w:szCs w:val="22"/>
        </w:rPr>
        <w:t>8. CLÁUSULA OITAVA - DO REAJUSTE</w:t>
      </w:r>
    </w:p>
    <w:p w:rsidR="003E4FF6" w:rsidRPr="00163394" w:rsidRDefault="003E4FF6" w:rsidP="00050DF4">
      <w:pPr>
        <w:ind w:right="-379" w:firstLine="720"/>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8.1. </w:t>
      </w:r>
      <w:r w:rsidRPr="00163394">
        <w:rPr>
          <w:sz w:val="22"/>
          <w:szCs w:val="22"/>
        </w:rPr>
        <w:t>O presente Contrato não sofrerá reajuste até o seu término.</w:t>
      </w:r>
    </w:p>
    <w:p w:rsidR="003E4FF6" w:rsidRPr="00163394" w:rsidRDefault="003E4FF6" w:rsidP="00050DF4">
      <w:pPr>
        <w:ind w:right="-379"/>
        <w:jc w:val="both"/>
        <w:rPr>
          <w:sz w:val="22"/>
          <w:szCs w:val="22"/>
        </w:rPr>
      </w:pPr>
    </w:p>
    <w:p w:rsidR="003E4FF6" w:rsidRPr="00163394" w:rsidRDefault="003E4FF6" w:rsidP="00050DF4">
      <w:pPr>
        <w:ind w:right="-379"/>
        <w:jc w:val="both"/>
        <w:rPr>
          <w:b/>
          <w:sz w:val="22"/>
          <w:szCs w:val="22"/>
        </w:rPr>
      </w:pPr>
      <w:r w:rsidRPr="00163394">
        <w:rPr>
          <w:b/>
          <w:sz w:val="22"/>
          <w:szCs w:val="22"/>
        </w:rPr>
        <w:t>9. CLÁUSULA NONA - DA RESCISÃO</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9.1. </w:t>
      </w:r>
      <w:r w:rsidRPr="00163394">
        <w:rPr>
          <w:sz w:val="22"/>
          <w:szCs w:val="22"/>
        </w:rPr>
        <w:t>Independentemente de interpelação judicial, se a empresa Contratada não cumprir as Cláusulas do Contrato, poderá o mesmo ser rescindido a qualquer momento pela empresa contratante.</w:t>
      </w:r>
    </w:p>
    <w:p w:rsidR="003E4FF6" w:rsidRPr="00163394" w:rsidRDefault="003E4FF6" w:rsidP="00050DF4">
      <w:pPr>
        <w:ind w:right="-379"/>
        <w:jc w:val="both"/>
        <w:rPr>
          <w:b/>
          <w:sz w:val="22"/>
          <w:szCs w:val="22"/>
        </w:rPr>
      </w:pPr>
    </w:p>
    <w:p w:rsidR="003E4FF6" w:rsidRPr="00163394" w:rsidRDefault="003E4FF6" w:rsidP="00050DF4">
      <w:pPr>
        <w:ind w:right="-379"/>
        <w:jc w:val="both"/>
        <w:rPr>
          <w:b/>
          <w:sz w:val="22"/>
          <w:szCs w:val="22"/>
        </w:rPr>
      </w:pPr>
      <w:r w:rsidRPr="00163394">
        <w:rPr>
          <w:b/>
          <w:sz w:val="22"/>
          <w:szCs w:val="22"/>
        </w:rPr>
        <w:t>10. CLÁUSULA DÉCIMA - DAS SANÇÕES ADMINISTRATIVAS</w:t>
      </w:r>
    </w:p>
    <w:p w:rsidR="003E4FF6" w:rsidRPr="00163394" w:rsidRDefault="003E4FF6" w:rsidP="00050DF4">
      <w:pPr>
        <w:ind w:right="-379"/>
        <w:jc w:val="both"/>
        <w:rPr>
          <w:b/>
          <w:sz w:val="22"/>
          <w:szCs w:val="22"/>
        </w:rPr>
      </w:pPr>
    </w:p>
    <w:p w:rsidR="003E4FF6" w:rsidRPr="00163394" w:rsidRDefault="003E4FF6" w:rsidP="00050DF4">
      <w:pPr>
        <w:ind w:right="-379" w:firstLine="720"/>
        <w:jc w:val="both"/>
        <w:rPr>
          <w:b/>
          <w:sz w:val="22"/>
          <w:szCs w:val="22"/>
        </w:rPr>
      </w:pPr>
      <w:r w:rsidRPr="00163394">
        <w:rPr>
          <w:b/>
          <w:sz w:val="22"/>
          <w:szCs w:val="22"/>
        </w:rPr>
        <w:t xml:space="preserve">10.1 – </w:t>
      </w:r>
      <w:r w:rsidRPr="00163394">
        <w:rPr>
          <w:sz w:val="22"/>
          <w:szCs w:val="22"/>
        </w:rPr>
        <w:t>Pela inexecução total ou parcial do objeto deste Contrato, a Câmara de Vereadores de Piracicaba, poderá, garantida a prévia defesa, aplicar à Contratada as seguintes sanções:</w:t>
      </w:r>
    </w:p>
    <w:p w:rsidR="003E4FF6" w:rsidRPr="00163394" w:rsidRDefault="003E4FF6" w:rsidP="00050DF4">
      <w:pPr>
        <w:ind w:left="720" w:right="-379" w:firstLine="720"/>
        <w:jc w:val="both"/>
        <w:rPr>
          <w:b/>
          <w:sz w:val="22"/>
          <w:szCs w:val="22"/>
        </w:rPr>
      </w:pPr>
    </w:p>
    <w:p w:rsidR="003E4FF6" w:rsidRPr="00163394" w:rsidRDefault="003E4FF6" w:rsidP="00050DF4">
      <w:pPr>
        <w:ind w:left="720" w:right="-379" w:firstLine="720"/>
        <w:jc w:val="both"/>
        <w:rPr>
          <w:sz w:val="22"/>
          <w:szCs w:val="22"/>
        </w:rPr>
      </w:pPr>
      <w:r w:rsidRPr="00163394">
        <w:rPr>
          <w:b/>
          <w:sz w:val="22"/>
          <w:szCs w:val="22"/>
        </w:rPr>
        <w:t xml:space="preserve">I – </w:t>
      </w:r>
      <w:r w:rsidRPr="00163394">
        <w:rPr>
          <w:sz w:val="22"/>
          <w:szCs w:val="22"/>
        </w:rPr>
        <w:t>advertência;</w:t>
      </w:r>
    </w:p>
    <w:p w:rsidR="003E4FF6" w:rsidRPr="00163394" w:rsidRDefault="003E4FF6" w:rsidP="00050DF4">
      <w:pPr>
        <w:ind w:right="-379" w:firstLine="1440"/>
        <w:jc w:val="both"/>
        <w:rPr>
          <w:b/>
          <w:sz w:val="22"/>
          <w:szCs w:val="22"/>
        </w:rPr>
      </w:pPr>
    </w:p>
    <w:p w:rsidR="003E4FF6" w:rsidRPr="00163394" w:rsidRDefault="003E4FF6" w:rsidP="00050DF4">
      <w:pPr>
        <w:ind w:right="-379" w:firstLine="1440"/>
        <w:jc w:val="both"/>
        <w:rPr>
          <w:sz w:val="22"/>
          <w:szCs w:val="22"/>
        </w:rPr>
      </w:pPr>
      <w:r w:rsidRPr="00163394">
        <w:rPr>
          <w:b/>
          <w:sz w:val="22"/>
          <w:szCs w:val="22"/>
        </w:rPr>
        <w:t xml:space="preserve">II - </w:t>
      </w:r>
      <w:r w:rsidRPr="00163394">
        <w:rPr>
          <w:sz w:val="22"/>
          <w:szCs w:val="22"/>
        </w:rPr>
        <w:t>multa de 0,5% (zero vírgula cinco por cento) por dia de atraso e por descumprimento das obrigações estabelecidas no Edital do Pregão, sobre o valor do material não entregue, recolhida no prazo máximo de 15 (quinze) dias corridos, uma vez comunicados oficialmente;</w:t>
      </w:r>
    </w:p>
    <w:p w:rsidR="003E4FF6" w:rsidRPr="00163394" w:rsidRDefault="003E4FF6" w:rsidP="00050DF4">
      <w:pPr>
        <w:ind w:right="-379" w:firstLine="540"/>
        <w:jc w:val="both"/>
        <w:rPr>
          <w:b/>
          <w:sz w:val="22"/>
          <w:szCs w:val="22"/>
        </w:rPr>
      </w:pPr>
    </w:p>
    <w:p w:rsidR="003E4FF6" w:rsidRPr="00163394" w:rsidRDefault="003E4FF6" w:rsidP="00050DF4">
      <w:pPr>
        <w:ind w:right="-379" w:firstLine="1440"/>
        <w:jc w:val="both"/>
        <w:rPr>
          <w:sz w:val="22"/>
          <w:szCs w:val="22"/>
        </w:rPr>
      </w:pPr>
      <w:r w:rsidRPr="00163394">
        <w:rPr>
          <w:b/>
          <w:sz w:val="22"/>
          <w:szCs w:val="22"/>
        </w:rPr>
        <w:t xml:space="preserve">III - </w:t>
      </w:r>
      <w:r w:rsidRPr="00163394">
        <w:rPr>
          <w:sz w:val="22"/>
          <w:szCs w:val="22"/>
        </w:rPr>
        <w:t>multa de 20% (vinte por cento) sobre o valor do material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3E4FF6" w:rsidRPr="00163394" w:rsidRDefault="003E4FF6" w:rsidP="00050DF4">
      <w:pPr>
        <w:ind w:right="-379" w:firstLine="1440"/>
        <w:jc w:val="both"/>
        <w:rPr>
          <w:b/>
          <w:sz w:val="22"/>
          <w:szCs w:val="22"/>
        </w:rPr>
      </w:pPr>
    </w:p>
    <w:p w:rsidR="003E4FF6" w:rsidRPr="00163394" w:rsidRDefault="003E4FF6" w:rsidP="00050DF4">
      <w:pPr>
        <w:ind w:right="-379" w:firstLine="720"/>
        <w:jc w:val="both"/>
        <w:rPr>
          <w:sz w:val="22"/>
          <w:szCs w:val="22"/>
        </w:rPr>
      </w:pPr>
      <w:r w:rsidRPr="00163394">
        <w:rPr>
          <w:b/>
          <w:sz w:val="22"/>
          <w:szCs w:val="22"/>
        </w:rPr>
        <w:t xml:space="preserve">10.2 - </w:t>
      </w:r>
      <w:r w:rsidRPr="00163394">
        <w:rPr>
          <w:sz w:val="22"/>
          <w:szCs w:val="22"/>
        </w:rPr>
        <w:t xml:space="preserve">Ficará impedida de licitar e de contratar com a Administração Publica,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3E4FF6" w:rsidRPr="00163394" w:rsidRDefault="003E4FF6" w:rsidP="00050DF4">
      <w:pPr>
        <w:spacing w:line="280" w:lineRule="exact"/>
        <w:ind w:right="-379" w:firstLine="720"/>
        <w:jc w:val="both"/>
        <w:rPr>
          <w:b/>
          <w:sz w:val="22"/>
          <w:szCs w:val="22"/>
        </w:rPr>
      </w:pPr>
    </w:p>
    <w:p w:rsidR="003E4FF6" w:rsidRPr="00163394" w:rsidRDefault="003E4FF6" w:rsidP="00050DF4">
      <w:pPr>
        <w:spacing w:line="280" w:lineRule="exact"/>
        <w:ind w:right="-379" w:firstLine="720"/>
        <w:jc w:val="both"/>
        <w:rPr>
          <w:sz w:val="22"/>
          <w:szCs w:val="22"/>
        </w:rPr>
      </w:pPr>
      <w:r w:rsidRPr="00163394">
        <w:rPr>
          <w:b/>
          <w:sz w:val="22"/>
          <w:szCs w:val="22"/>
        </w:rPr>
        <w:t xml:space="preserve">10.3 - </w:t>
      </w:r>
      <w:r w:rsidRPr="00163394">
        <w:rPr>
          <w:sz w:val="22"/>
          <w:szCs w:val="22"/>
        </w:rPr>
        <w:t>As sanções previstas nos inciso I e sub-item 10.1 deste item poderão ser aplicadas juntamente com as dos incisos “II” e “III”, facultada a defesa prévia do interessado, no respectivo processo, no prazo de 05 (cinco) dias úteis;</w:t>
      </w:r>
    </w:p>
    <w:p w:rsidR="003E4FF6" w:rsidRPr="00163394" w:rsidRDefault="003E4FF6" w:rsidP="00050DF4">
      <w:pPr>
        <w:spacing w:line="280" w:lineRule="exact"/>
        <w:ind w:right="-379" w:firstLine="720"/>
        <w:jc w:val="both"/>
        <w:rPr>
          <w:sz w:val="22"/>
          <w:szCs w:val="22"/>
        </w:rPr>
      </w:pPr>
    </w:p>
    <w:p w:rsidR="003E4FF6" w:rsidRPr="00163394" w:rsidRDefault="003E4FF6" w:rsidP="00050DF4">
      <w:pPr>
        <w:spacing w:line="280" w:lineRule="exact"/>
        <w:ind w:right="-379" w:firstLine="720"/>
        <w:jc w:val="both"/>
        <w:rPr>
          <w:sz w:val="22"/>
          <w:szCs w:val="22"/>
        </w:rPr>
      </w:pPr>
      <w:r w:rsidRPr="00163394">
        <w:rPr>
          <w:b/>
          <w:sz w:val="22"/>
          <w:szCs w:val="22"/>
        </w:rPr>
        <w:t xml:space="preserve">10.4 </w:t>
      </w:r>
      <w:r w:rsidRPr="00163394">
        <w:rPr>
          <w:sz w:val="22"/>
          <w:szCs w:val="22"/>
        </w:rPr>
        <w:t>As penalidades serão obrigatoriamente registradas na Câmara de Vereadores, no caso de suspensão de licitar, o licitante deverá ser descredenciado por igual período, sem prejuízos das multas previstas no Edital e nas demais cominações legais.</w:t>
      </w:r>
    </w:p>
    <w:p w:rsidR="003E4FF6" w:rsidRPr="00163394" w:rsidRDefault="003E4FF6" w:rsidP="00050DF4">
      <w:pPr>
        <w:spacing w:line="280" w:lineRule="exact"/>
        <w:ind w:right="-379" w:firstLine="720"/>
        <w:jc w:val="both"/>
        <w:rPr>
          <w:sz w:val="22"/>
          <w:szCs w:val="22"/>
        </w:rPr>
      </w:pPr>
    </w:p>
    <w:p w:rsidR="003E4FF6" w:rsidRPr="00163394" w:rsidRDefault="003E4FF6" w:rsidP="00050DF4">
      <w:pPr>
        <w:ind w:right="-379" w:firstLine="567"/>
        <w:jc w:val="both"/>
        <w:rPr>
          <w:sz w:val="22"/>
          <w:szCs w:val="22"/>
        </w:rPr>
      </w:pPr>
      <w:r w:rsidRPr="00163394">
        <w:rPr>
          <w:b/>
          <w:sz w:val="22"/>
          <w:szCs w:val="22"/>
        </w:rPr>
        <w:t>10.5</w:t>
      </w:r>
      <w:r w:rsidRPr="00163394">
        <w:rPr>
          <w:sz w:val="22"/>
          <w:szCs w:val="22"/>
        </w:rPr>
        <w:t xml:space="preserve"> Faz parte integrante deste contrato, como se nele estivesse transcrito, o edital completo.</w:t>
      </w:r>
    </w:p>
    <w:p w:rsidR="003E4FF6" w:rsidRPr="00163394" w:rsidRDefault="003E4FF6" w:rsidP="00050DF4">
      <w:pPr>
        <w:ind w:right="-379" w:firstLine="567"/>
        <w:jc w:val="both"/>
        <w:rPr>
          <w:sz w:val="22"/>
          <w:szCs w:val="22"/>
        </w:rPr>
      </w:pPr>
    </w:p>
    <w:p w:rsidR="003E4FF6" w:rsidRPr="00163394" w:rsidRDefault="003E4FF6" w:rsidP="00050DF4">
      <w:pPr>
        <w:ind w:right="-379" w:firstLine="567"/>
        <w:jc w:val="both"/>
        <w:rPr>
          <w:sz w:val="22"/>
          <w:szCs w:val="22"/>
        </w:rPr>
      </w:pPr>
      <w:r w:rsidRPr="00163394">
        <w:rPr>
          <w:sz w:val="22"/>
          <w:szCs w:val="22"/>
        </w:rPr>
        <w:t>Para todas questões suscitadas na execução do Contrato, não resolvidas administrativamente, fica eleito o foro da Comarca de Piracicaba, com renúncia expressa de qual</w:t>
      </w:r>
      <w:r w:rsidRPr="00163394">
        <w:rPr>
          <w:sz w:val="22"/>
          <w:szCs w:val="22"/>
        </w:rPr>
        <w:softHyphen/>
        <w:t>quer outro, por mais privilegiado que seja.</w:t>
      </w:r>
    </w:p>
    <w:p w:rsidR="003E4FF6" w:rsidRPr="00163394" w:rsidRDefault="003E4FF6" w:rsidP="00050DF4">
      <w:pPr>
        <w:ind w:right="-379" w:firstLine="720"/>
        <w:jc w:val="both"/>
        <w:rPr>
          <w:sz w:val="22"/>
          <w:szCs w:val="22"/>
        </w:rPr>
      </w:pPr>
    </w:p>
    <w:p w:rsidR="003E4FF6" w:rsidRPr="00163394" w:rsidRDefault="003E4FF6" w:rsidP="00050DF4">
      <w:pPr>
        <w:ind w:right="-379" w:firstLine="720"/>
        <w:jc w:val="both"/>
        <w:rPr>
          <w:sz w:val="22"/>
          <w:szCs w:val="22"/>
        </w:rPr>
      </w:pPr>
      <w:r w:rsidRPr="00163394">
        <w:rPr>
          <w:sz w:val="22"/>
          <w:szCs w:val="22"/>
        </w:rPr>
        <w:t>E por estarem justas e contratadas, as partes assinam o presente ins</w:t>
      </w:r>
      <w:r w:rsidRPr="00163394">
        <w:rPr>
          <w:sz w:val="22"/>
          <w:szCs w:val="22"/>
        </w:rPr>
        <w:softHyphen/>
        <w:t>trumento particular de contrato em 04 (quatro) vias de igual teor, for</w:t>
      </w:r>
      <w:r w:rsidRPr="00163394">
        <w:rPr>
          <w:sz w:val="22"/>
          <w:szCs w:val="22"/>
        </w:rPr>
        <w:softHyphen/>
        <w:t>ma e efeito, com todas as folhas devidamente rubricadas.</w:t>
      </w:r>
    </w:p>
    <w:p w:rsidR="003E4FF6" w:rsidRPr="00163394" w:rsidRDefault="003E4FF6" w:rsidP="00050DF4">
      <w:pPr>
        <w:ind w:right="-379"/>
        <w:jc w:val="both"/>
        <w:rPr>
          <w:sz w:val="22"/>
          <w:szCs w:val="22"/>
        </w:rPr>
      </w:pPr>
    </w:p>
    <w:p w:rsidR="003E4FF6" w:rsidRPr="00163394" w:rsidRDefault="003E4FF6" w:rsidP="00050DF4">
      <w:pPr>
        <w:ind w:left="2160" w:right="-379"/>
        <w:jc w:val="both"/>
        <w:rPr>
          <w:sz w:val="22"/>
          <w:szCs w:val="22"/>
        </w:rPr>
      </w:pPr>
      <w:r w:rsidRPr="00163394">
        <w:rPr>
          <w:sz w:val="22"/>
          <w:szCs w:val="22"/>
        </w:rPr>
        <w:t xml:space="preserve">       Piracicaba, 20 de maio de 2015.</w:t>
      </w:r>
    </w:p>
    <w:p w:rsidR="003E4FF6" w:rsidRPr="00163394" w:rsidRDefault="003E4FF6" w:rsidP="00050DF4">
      <w:pPr>
        <w:ind w:right="-379"/>
        <w:jc w:val="both"/>
        <w:rPr>
          <w:b/>
          <w:sz w:val="22"/>
          <w:szCs w:val="22"/>
        </w:rPr>
      </w:pPr>
    </w:p>
    <w:p w:rsidR="003E4FF6" w:rsidRPr="00163394" w:rsidRDefault="003E4FF6" w:rsidP="00050DF4">
      <w:pPr>
        <w:ind w:right="-379"/>
        <w:jc w:val="both"/>
        <w:rPr>
          <w:b/>
          <w:sz w:val="22"/>
          <w:szCs w:val="22"/>
        </w:rPr>
      </w:pPr>
    </w:p>
    <w:p w:rsidR="003E4FF6" w:rsidRPr="00163394" w:rsidRDefault="003E4FF6" w:rsidP="00050DF4">
      <w:pPr>
        <w:ind w:right="-379"/>
        <w:jc w:val="center"/>
        <w:rPr>
          <w:b/>
          <w:sz w:val="22"/>
          <w:szCs w:val="22"/>
        </w:rPr>
      </w:pPr>
    </w:p>
    <w:p w:rsidR="003E4FF6" w:rsidRPr="00163394" w:rsidRDefault="003E4FF6" w:rsidP="00050DF4">
      <w:pPr>
        <w:ind w:right="-379"/>
        <w:jc w:val="center"/>
        <w:rPr>
          <w:b/>
          <w:sz w:val="22"/>
          <w:szCs w:val="22"/>
        </w:rPr>
      </w:pPr>
      <w:r w:rsidRPr="00163394">
        <w:rPr>
          <w:b/>
          <w:sz w:val="22"/>
          <w:szCs w:val="22"/>
        </w:rPr>
        <w:t>CONTRATANTE</w:t>
      </w:r>
    </w:p>
    <w:p w:rsidR="003E4FF6" w:rsidRPr="00163394" w:rsidRDefault="003E4FF6" w:rsidP="00050DF4">
      <w:pPr>
        <w:ind w:right="-379"/>
        <w:jc w:val="center"/>
        <w:rPr>
          <w:b/>
          <w:sz w:val="22"/>
          <w:szCs w:val="22"/>
        </w:rPr>
      </w:pPr>
      <w:r w:rsidRPr="00163394">
        <w:rPr>
          <w:b/>
          <w:sz w:val="22"/>
          <w:szCs w:val="22"/>
        </w:rPr>
        <w:t>MATHEUS ANTONIO ERLER</w:t>
      </w:r>
    </w:p>
    <w:p w:rsidR="003E4FF6" w:rsidRPr="00163394" w:rsidRDefault="003E4FF6" w:rsidP="00050DF4">
      <w:pPr>
        <w:ind w:right="-379"/>
        <w:jc w:val="center"/>
        <w:rPr>
          <w:b/>
          <w:sz w:val="22"/>
          <w:szCs w:val="22"/>
        </w:rPr>
      </w:pPr>
      <w:r w:rsidRPr="00163394">
        <w:rPr>
          <w:b/>
          <w:sz w:val="22"/>
          <w:szCs w:val="22"/>
        </w:rPr>
        <w:t>Presidente da Câmara de Vereadores de Piracicaba</w:t>
      </w:r>
    </w:p>
    <w:p w:rsidR="003E4FF6" w:rsidRPr="00163394" w:rsidRDefault="003E4FF6" w:rsidP="00050DF4">
      <w:pPr>
        <w:ind w:right="-379"/>
        <w:jc w:val="both"/>
        <w:rPr>
          <w:b/>
          <w:sz w:val="22"/>
          <w:szCs w:val="22"/>
        </w:rPr>
      </w:pPr>
    </w:p>
    <w:p w:rsidR="003E4FF6" w:rsidRPr="00163394" w:rsidRDefault="003E4FF6" w:rsidP="00050DF4">
      <w:pPr>
        <w:ind w:right="-379"/>
        <w:jc w:val="both"/>
        <w:rPr>
          <w:b/>
          <w:sz w:val="22"/>
          <w:szCs w:val="22"/>
        </w:rPr>
      </w:pPr>
    </w:p>
    <w:p w:rsidR="003E4FF6" w:rsidRPr="00163394" w:rsidRDefault="003E4FF6" w:rsidP="00050DF4">
      <w:pPr>
        <w:ind w:right="-379"/>
        <w:jc w:val="both"/>
        <w:rPr>
          <w:b/>
          <w:sz w:val="22"/>
          <w:szCs w:val="22"/>
        </w:rPr>
      </w:pPr>
    </w:p>
    <w:p w:rsidR="003E4FF6" w:rsidRPr="00163394" w:rsidRDefault="003E4FF6" w:rsidP="00050DF4">
      <w:pPr>
        <w:ind w:right="-379"/>
        <w:jc w:val="both"/>
        <w:rPr>
          <w:b/>
          <w:sz w:val="22"/>
          <w:szCs w:val="22"/>
        </w:rPr>
      </w:pPr>
    </w:p>
    <w:p w:rsidR="003E4FF6" w:rsidRPr="00163394" w:rsidRDefault="003E4FF6" w:rsidP="00050DF4">
      <w:pPr>
        <w:ind w:right="-379"/>
        <w:jc w:val="center"/>
        <w:rPr>
          <w:b/>
          <w:sz w:val="22"/>
          <w:szCs w:val="22"/>
        </w:rPr>
      </w:pPr>
      <w:r w:rsidRPr="00163394">
        <w:rPr>
          <w:b/>
          <w:sz w:val="22"/>
          <w:szCs w:val="22"/>
        </w:rPr>
        <w:t>CONTRATADA</w:t>
      </w:r>
    </w:p>
    <w:p w:rsidR="003E4FF6" w:rsidRPr="00163394" w:rsidRDefault="003E4FF6" w:rsidP="00D846CC">
      <w:pPr>
        <w:ind w:right="-379"/>
        <w:jc w:val="center"/>
        <w:rPr>
          <w:b/>
          <w:sz w:val="22"/>
          <w:szCs w:val="22"/>
        </w:rPr>
      </w:pPr>
      <w:r w:rsidRPr="00163394">
        <w:rPr>
          <w:b/>
          <w:sz w:val="22"/>
          <w:szCs w:val="22"/>
        </w:rPr>
        <w:t>Comercial Concorrent EIRELI EPP</w:t>
      </w:r>
    </w:p>
    <w:p w:rsidR="003E4FF6" w:rsidRPr="00163394" w:rsidRDefault="003E4FF6" w:rsidP="00D846CC">
      <w:pPr>
        <w:ind w:right="-379"/>
        <w:jc w:val="center"/>
        <w:rPr>
          <w:b/>
          <w:sz w:val="22"/>
          <w:szCs w:val="22"/>
        </w:rPr>
      </w:pPr>
      <w:r w:rsidRPr="00163394">
        <w:rPr>
          <w:b/>
          <w:sz w:val="22"/>
          <w:szCs w:val="22"/>
        </w:rPr>
        <w:t>José NoedirSchiavuzzo</w:t>
      </w:r>
    </w:p>
    <w:p w:rsidR="003E4FF6" w:rsidRPr="00163394" w:rsidRDefault="003E4FF6" w:rsidP="00D846CC">
      <w:pPr>
        <w:ind w:right="-379"/>
        <w:jc w:val="center"/>
        <w:rPr>
          <w:sz w:val="22"/>
          <w:szCs w:val="22"/>
        </w:rPr>
      </w:pPr>
    </w:p>
    <w:sectPr w:rsidR="003E4FF6" w:rsidRPr="00163394" w:rsidSect="0015589D">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FF6" w:rsidRDefault="003E4FF6" w:rsidP="00050DF4">
      <w:r>
        <w:separator/>
      </w:r>
    </w:p>
  </w:endnote>
  <w:endnote w:type="continuationSeparator" w:id="1">
    <w:p w:rsidR="003E4FF6" w:rsidRDefault="003E4FF6" w:rsidP="00050D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FF6" w:rsidRDefault="003E4FF6" w:rsidP="00050DF4">
      <w:r>
        <w:separator/>
      </w:r>
    </w:p>
  </w:footnote>
  <w:footnote w:type="continuationSeparator" w:id="1">
    <w:p w:rsidR="003E4FF6" w:rsidRDefault="003E4FF6" w:rsidP="00050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F6" w:rsidRPr="005A16F6" w:rsidRDefault="003E4FF6" w:rsidP="00050DF4">
    <w:pPr>
      <w:pStyle w:val="Header"/>
      <w:ind w:right="360"/>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0;width:1in;height:62.45pt;z-index:-251656192">
          <v:imagedata r:id="rId1" o:title=""/>
        </v:shape>
        <o:OLEObject Type="Embed" ProgID="Word.Picture.8" ShapeID="_x0000_s2049" DrawAspect="Content" ObjectID="_1495869762" r:id="rId2"/>
      </w:pict>
    </w:r>
    <w:r>
      <w:rPr>
        <w:b/>
        <w:sz w:val="36"/>
        <w:szCs w:val="36"/>
      </w:rPr>
      <w:t xml:space="preserve">   </w:t>
    </w:r>
    <w:r w:rsidRPr="005A16F6">
      <w:rPr>
        <w:b/>
        <w:sz w:val="36"/>
        <w:szCs w:val="36"/>
      </w:rPr>
      <w:t>CÂMARA DE VEREADORES DE PIRACICABA</w:t>
    </w:r>
  </w:p>
  <w:p w:rsidR="003E4FF6" w:rsidRPr="005A16F6" w:rsidRDefault="003E4FF6" w:rsidP="00050DF4">
    <w:pPr>
      <w:pStyle w:val="Header"/>
      <w:ind w:right="360"/>
      <w:rPr>
        <w:b/>
        <w:sz w:val="28"/>
        <w:szCs w:val="28"/>
      </w:rPr>
    </w:pPr>
    <w:r w:rsidRPr="005A16F6">
      <w:rPr>
        <w:b/>
        <w:sz w:val="28"/>
        <w:szCs w:val="28"/>
      </w:rPr>
      <w:t xml:space="preserve">                                      ESTADO DE SÃO PAULO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DF4"/>
    <w:rsid w:val="00050DF4"/>
    <w:rsid w:val="00125A9C"/>
    <w:rsid w:val="00133805"/>
    <w:rsid w:val="0015589D"/>
    <w:rsid w:val="00163394"/>
    <w:rsid w:val="001659C7"/>
    <w:rsid w:val="003E4FF6"/>
    <w:rsid w:val="005A16F6"/>
    <w:rsid w:val="007A42C8"/>
    <w:rsid w:val="009E7E00"/>
    <w:rsid w:val="00A27A95"/>
    <w:rsid w:val="00D846CC"/>
    <w:rsid w:val="00E15F0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F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0DF4"/>
    <w:pPr>
      <w:tabs>
        <w:tab w:val="center" w:pos="4252"/>
        <w:tab w:val="right" w:pos="8504"/>
      </w:tabs>
    </w:pPr>
  </w:style>
  <w:style w:type="character" w:customStyle="1" w:styleId="HeaderChar">
    <w:name w:val="Header Char"/>
    <w:basedOn w:val="DefaultParagraphFont"/>
    <w:link w:val="Header"/>
    <w:uiPriority w:val="99"/>
    <w:locked/>
    <w:rsid w:val="00050DF4"/>
    <w:rPr>
      <w:rFonts w:ascii="Times New Roman" w:hAnsi="Times New Roman" w:cs="Times New Roman"/>
      <w:sz w:val="20"/>
      <w:szCs w:val="20"/>
      <w:lang w:eastAsia="pt-BR"/>
    </w:rPr>
  </w:style>
  <w:style w:type="paragraph" w:styleId="Footer">
    <w:name w:val="footer"/>
    <w:basedOn w:val="Normal"/>
    <w:link w:val="FooterChar"/>
    <w:uiPriority w:val="99"/>
    <w:rsid w:val="00050DF4"/>
    <w:pPr>
      <w:tabs>
        <w:tab w:val="center" w:pos="4252"/>
        <w:tab w:val="right" w:pos="8504"/>
      </w:tabs>
    </w:pPr>
  </w:style>
  <w:style w:type="character" w:customStyle="1" w:styleId="FooterChar">
    <w:name w:val="Footer Char"/>
    <w:basedOn w:val="DefaultParagraphFont"/>
    <w:link w:val="Footer"/>
    <w:uiPriority w:val="99"/>
    <w:locked/>
    <w:rsid w:val="00050DF4"/>
    <w:rPr>
      <w:rFonts w:ascii="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104499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4</Pages>
  <Words>1326</Words>
  <Characters>7162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Petrocelli Furlan Dionisio</dc:creator>
  <cp:keywords/>
  <dc:description/>
  <cp:lastModifiedBy>e0104</cp:lastModifiedBy>
  <cp:revision>3</cp:revision>
  <cp:lastPrinted>2015-06-15T13:36:00Z</cp:lastPrinted>
  <dcterms:created xsi:type="dcterms:W3CDTF">2015-05-18T18:52:00Z</dcterms:created>
  <dcterms:modified xsi:type="dcterms:W3CDTF">2015-06-15T13:36:00Z</dcterms:modified>
</cp:coreProperties>
</file>